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D34E9" w14:textId="5032404A" w:rsidR="00F451F1" w:rsidRPr="00BD2E72" w:rsidRDefault="008B6494" w:rsidP="004A4D58">
      <w:pPr>
        <w:pStyle w:val="Mindrerdrubrik"/>
        <w:rPr>
          <w:rFonts w:ascii="Calibri" w:eastAsia="Calibri" w:hAnsi="Calibri" w:cs="Calibri"/>
          <w:caps w:val="0"/>
          <w:color w:val="C00000"/>
          <w:sz w:val="36"/>
          <w:szCs w:val="36"/>
          <w:lang w:eastAsia="ja-JP"/>
        </w:rPr>
      </w:pPr>
      <w:r>
        <w:rPr>
          <w:rFonts w:ascii="Calibri" w:eastAsia="Calibri" w:hAnsi="Calibri" w:cs="Calibri"/>
          <w:caps w:val="0"/>
          <w:color w:val="C00000"/>
          <w:sz w:val="36"/>
          <w:szCs w:val="36"/>
          <w:lang w:eastAsia="ja-JP"/>
        </w:rPr>
        <w:t>,</w:t>
      </w:r>
    </w:p>
    <w:tbl>
      <w:tblPr>
        <w:tblpPr w:leftFromText="141" w:rightFromText="141" w:vertAnchor="text" w:horzAnchor="margin" w:tblpY="19"/>
        <w:tblOverlap w:val="never"/>
        <w:tblW w:w="0" w:type="auto"/>
        <w:shd w:val="clear" w:color="auto" w:fill="C00000"/>
        <w:tblLook w:val="04A0" w:firstRow="1" w:lastRow="0" w:firstColumn="1" w:lastColumn="0" w:noHBand="0" w:noVBand="1"/>
      </w:tblPr>
      <w:tblGrid>
        <w:gridCol w:w="9152"/>
      </w:tblGrid>
      <w:tr w:rsidR="00F451F1" w:rsidRPr="00F74FDD" w14:paraId="79F486FB" w14:textId="77777777" w:rsidTr="00F451F1">
        <w:trPr>
          <w:trHeight w:val="510"/>
        </w:trPr>
        <w:tc>
          <w:tcPr>
            <w:tcW w:w="0" w:type="auto"/>
            <w:shd w:val="clear" w:color="auto" w:fill="C00000"/>
            <w:vAlign w:val="center"/>
          </w:tcPr>
          <w:p w14:paraId="0668B500" w14:textId="4C0E9134" w:rsidR="00F451F1" w:rsidRPr="00692A0B" w:rsidRDefault="00F451F1" w:rsidP="00F451F1">
            <w:pPr>
              <w:pStyle w:val="Huvudrubrik"/>
              <w:rPr>
                <w:rFonts w:ascii="Calibri" w:hAnsi="Calibri"/>
                <w:sz w:val="56"/>
                <w:szCs w:val="56"/>
                <w:lang w:eastAsia="ja-JP"/>
              </w:rPr>
            </w:pPr>
            <w:r w:rsidRPr="00692A0B">
              <w:rPr>
                <w:rFonts w:ascii="Calibri" w:hAnsi="Calibri"/>
                <w:sz w:val="56"/>
                <w:szCs w:val="56"/>
                <w:lang w:eastAsia="ja-JP"/>
              </w:rPr>
              <w:t>LUGI HaNDBOLL summer camp 20</w:t>
            </w:r>
            <w:r w:rsidR="006E2603">
              <w:rPr>
                <w:rFonts w:ascii="Calibri" w:hAnsi="Calibri"/>
                <w:sz w:val="56"/>
                <w:szCs w:val="56"/>
                <w:lang w:eastAsia="ja-JP"/>
              </w:rPr>
              <w:t>20</w:t>
            </w:r>
          </w:p>
        </w:tc>
      </w:tr>
    </w:tbl>
    <w:p w14:paraId="1485B08E" w14:textId="1C4585FF" w:rsidR="008B6494" w:rsidRDefault="00977691" w:rsidP="008B6494">
      <w:pPr>
        <w:pStyle w:val="Mindrerdrubrik"/>
        <w:rPr>
          <w:rFonts w:ascii="Calibri" w:eastAsia="Calibri" w:hAnsi="Calibri" w:cs="Calibri"/>
          <w:b w:val="0"/>
          <w:caps w:val="0"/>
          <w:color w:val="auto"/>
          <w:lang w:eastAsia="ja-JP"/>
        </w:rPr>
      </w:pPr>
      <w:r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Det är mycket </w:t>
      </w:r>
      <w:r w:rsidR="008B6494"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som är </w:t>
      </w:r>
      <w:r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osäkert i dessa tider, men vi </w:t>
      </w:r>
      <w:r w:rsidR="00E137E1">
        <w:rPr>
          <w:rFonts w:ascii="Calibri" w:eastAsia="Calibri" w:hAnsi="Calibri" w:cs="Calibri"/>
          <w:b w:val="0"/>
          <w:caps w:val="0"/>
          <w:color w:val="auto"/>
          <w:lang w:eastAsia="ja-JP"/>
        </w:rPr>
        <w:t>bjuder likväl in till vår populära Summercamp enligt nedan.</w:t>
      </w:r>
      <w:r w:rsidR="008B6494"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 Vi kommer självfallet att följa de rekommendationer som finns tillgängliga i maj månad från Myndigheter och RF/SHF, för att fatta ett f</w:t>
      </w:r>
      <w:bookmarkStart w:id="0" w:name="_GoBack"/>
      <w:bookmarkEnd w:id="0"/>
      <w:r w:rsidR="008B6494">
        <w:rPr>
          <w:rFonts w:ascii="Calibri" w:eastAsia="Calibri" w:hAnsi="Calibri" w:cs="Calibri"/>
          <w:b w:val="0"/>
          <w:caps w:val="0"/>
          <w:color w:val="auto"/>
          <w:lang w:eastAsia="ja-JP"/>
        </w:rPr>
        <w:t>örnuftigt och rätt beslut om Summercamp ska genomföras eller inte.</w:t>
      </w:r>
    </w:p>
    <w:p w14:paraId="2D395D7D" w14:textId="7FC76084" w:rsidR="009D12DE" w:rsidRPr="006A0AFD" w:rsidRDefault="00BD1078" w:rsidP="004A4D58">
      <w:pPr>
        <w:pStyle w:val="Mindrerdrubrik"/>
        <w:rPr>
          <w:rFonts w:ascii="Calibri" w:eastAsia="Calibri" w:hAnsi="Calibri" w:cs="Calibri"/>
          <w:caps w:val="0"/>
          <w:color w:val="C00000"/>
          <w:sz w:val="28"/>
          <w:szCs w:val="28"/>
          <w:lang w:eastAsia="ja-JP"/>
        </w:rPr>
      </w:pPr>
      <w:r w:rsidRPr="006A0AFD">
        <w:rPr>
          <w:rFonts w:ascii="Calibri" w:eastAsia="Calibri" w:hAnsi="Calibri" w:cs="Calibri"/>
          <w:b w:val="0"/>
          <w:caps w:val="0"/>
          <w:color w:val="auto"/>
          <w:sz w:val="28"/>
          <w:szCs w:val="28"/>
          <w:lang w:eastAsia="ja-JP"/>
        </w:rPr>
        <w:t xml:space="preserve">Summer Camp vänder sig till </w:t>
      </w:r>
      <w:r w:rsidR="00221F08" w:rsidRPr="006A0AFD">
        <w:rPr>
          <w:rFonts w:ascii="Calibri" w:eastAsia="Calibri" w:hAnsi="Calibri" w:cs="Calibri"/>
          <w:caps w:val="0"/>
          <w:color w:val="auto"/>
          <w:sz w:val="28"/>
          <w:szCs w:val="28"/>
          <w:lang w:eastAsia="ja-JP"/>
        </w:rPr>
        <w:t>F</w:t>
      </w:r>
      <w:r w:rsidR="00C7456D" w:rsidRPr="006A0AFD">
        <w:rPr>
          <w:rFonts w:ascii="Calibri" w:eastAsia="Calibri" w:hAnsi="Calibri" w:cs="Calibri"/>
          <w:caps w:val="0"/>
          <w:color w:val="auto"/>
          <w:sz w:val="28"/>
          <w:szCs w:val="28"/>
          <w:lang w:eastAsia="ja-JP"/>
        </w:rPr>
        <w:t xml:space="preserve">lickor och </w:t>
      </w:r>
      <w:r w:rsidR="00221F08" w:rsidRPr="006A0AFD">
        <w:rPr>
          <w:rFonts w:ascii="Calibri" w:eastAsia="Calibri" w:hAnsi="Calibri" w:cs="Calibri"/>
          <w:caps w:val="0"/>
          <w:color w:val="auto"/>
          <w:sz w:val="28"/>
          <w:szCs w:val="28"/>
          <w:lang w:eastAsia="ja-JP"/>
        </w:rPr>
        <w:t>P</w:t>
      </w:r>
      <w:r w:rsidR="00C7456D" w:rsidRPr="006A0AFD">
        <w:rPr>
          <w:rFonts w:ascii="Calibri" w:eastAsia="Calibri" w:hAnsi="Calibri" w:cs="Calibri"/>
          <w:caps w:val="0"/>
          <w:color w:val="auto"/>
          <w:sz w:val="28"/>
          <w:szCs w:val="28"/>
          <w:lang w:eastAsia="ja-JP"/>
        </w:rPr>
        <w:t>ojkar</w:t>
      </w:r>
      <w:r w:rsidRPr="006A0AFD">
        <w:rPr>
          <w:rFonts w:ascii="Calibri" w:eastAsia="Calibri" w:hAnsi="Calibri" w:cs="Calibri"/>
          <w:caps w:val="0"/>
          <w:color w:val="auto"/>
          <w:sz w:val="28"/>
          <w:szCs w:val="28"/>
          <w:lang w:eastAsia="ja-JP"/>
        </w:rPr>
        <w:t xml:space="preserve"> född</w:t>
      </w:r>
      <w:r w:rsidR="00C7456D" w:rsidRPr="006A0AFD">
        <w:rPr>
          <w:rFonts w:ascii="Calibri" w:eastAsia="Calibri" w:hAnsi="Calibri" w:cs="Calibri"/>
          <w:caps w:val="0"/>
          <w:color w:val="auto"/>
          <w:sz w:val="28"/>
          <w:szCs w:val="28"/>
          <w:lang w:eastAsia="ja-JP"/>
        </w:rPr>
        <w:t>a</w:t>
      </w:r>
      <w:r w:rsidR="009975D8" w:rsidRPr="006A0AFD">
        <w:rPr>
          <w:rFonts w:ascii="Calibri" w:eastAsia="Calibri" w:hAnsi="Calibri" w:cs="Calibri"/>
          <w:caps w:val="0"/>
          <w:color w:val="auto"/>
          <w:sz w:val="28"/>
          <w:szCs w:val="28"/>
          <w:lang w:eastAsia="ja-JP"/>
        </w:rPr>
        <w:t xml:space="preserve"> </w:t>
      </w:r>
      <w:proofErr w:type="gramStart"/>
      <w:r w:rsidR="009D12DE" w:rsidRPr="006A0AFD">
        <w:rPr>
          <w:rFonts w:ascii="Calibri" w:eastAsia="Calibri" w:hAnsi="Calibri" w:cs="Calibri"/>
          <w:caps w:val="0"/>
          <w:color w:val="auto"/>
          <w:sz w:val="28"/>
          <w:szCs w:val="28"/>
          <w:lang w:eastAsia="ja-JP"/>
        </w:rPr>
        <w:t>20</w:t>
      </w:r>
      <w:r w:rsidR="009975D8" w:rsidRPr="006A0AFD">
        <w:rPr>
          <w:rFonts w:ascii="Calibri" w:eastAsia="Calibri" w:hAnsi="Calibri" w:cs="Calibri"/>
          <w:caps w:val="0"/>
          <w:color w:val="auto"/>
          <w:sz w:val="28"/>
          <w:szCs w:val="28"/>
          <w:lang w:eastAsia="ja-JP"/>
        </w:rPr>
        <w:t>0</w:t>
      </w:r>
      <w:r w:rsidR="006E2603" w:rsidRPr="006A0AFD">
        <w:rPr>
          <w:rFonts w:ascii="Calibri" w:eastAsia="Calibri" w:hAnsi="Calibri" w:cs="Calibri"/>
          <w:caps w:val="0"/>
          <w:color w:val="auto"/>
          <w:sz w:val="28"/>
          <w:szCs w:val="28"/>
          <w:lang w:eastAsia="ja-JP"/>
        </w:rPr>
        <w:t>6</w:t>
      </w:r>
      <w:r w:rsidR="009975D8" w:rsidRPr="006A0AFD">
        <w:rPr>
          <w:rFonts w:ascii="Calibri" w:eastAsia="Calibri" w:hAnsi="Calibri" w:cs="Calibri"/>
          <w:caps w:val="0"/>
          <w:color w:val="auto"/>
          <w:sz w:val="28"/>
          <w:szCs w:val="28"/>
          <w:lang w:eastAsia="ja-JP"/>
        </w:rPr>
        <w:t>-</w:t>
      </w:r>
      <w:r w:rsidR="009D12DE" w:rsidRPr="006A0AFD">
        <w:rPr>
          <w:rFonts w:ascii="Calibri" w:eastAsia="Calibri" w:hAnsi="Calibri" w:cs="Calibri"/>
          <w:caps w:val="0"/>
          <w:color w:val="auto"/>
          <w:sz w:val="28"/>
          <w:szCs w:val="28"/>
          <w:lang w:eastAsia="ja-JP"/>
        </w:rPr>
        <w:t>20</w:t>
      </w:r>
      <w:r w:rsidR="006E2603" w:rsidRPr="006A0AFD">
        <w:rPr>
          <w:rFonts w:ascii="Calibri" w:eastAsia="Calibri" w:hAnsi="Calibri" w:cs="Calibri"/>
          <w:caps w:val="0"/>
          <w:color w:val="auto"/>
          <w:sz w:val="28"/>
          <w:szCs w:val="28"/>
          <w:lang w:eastAsia="ja-JP"/>
        </w:rPr>
        <w:t>10</w:t>
      </w:r>
      <w:proofErr w:type="gramEnd"/>
      <w:r w:rsidR="008B6494">
        <w:rPr>
          <w:rFonts w:ascii="Calibri" w:eastAsia="Calibri" w:hAnsi="Calibri" w:cs="Calibri"/>
          <w:caps w:val="0"/>
          <w:color w:val="auto"/>
          <w:sz w:val="28"/>
          <w:szCs w:val="28"/>
          <w:lang w:eastAsia="ja-JP"/>
        </w:rPr>
        <w:t>,</w:t>
      </w:r>
      <w:r w:rsidRPr="006A0AFD">
        <w:rPr>
          <w:rFonts w:ascii="Calibri" w:eastAsia="Calibri" w:hAnsi="Calibri" w:cs="Calibri"/>
          <w:b w:val="0"/>
          <w:caps w:val="0"/>
          <w:color w:val="auto"/>
          <w:sz w:val="28"/>
          <w:szCs w:val="28"/>
          <w:lang w:eastAsia="ja-JP"/>
        </w:rPr>
        <w:t xml:space="preserve"> </w:t>
      </w:r>
      <w:r w:rsidR="00C7456D" w:rsidRPr="006A0AFD">
        <w:rPr>
          <w:rFonts w:ascii="Calibri" w:eastAsia="Calibri" w:hAnsi="Calibri" w:cs="Calibri"/>
          <w:b w:val="0"/>
          <w:caps w:val="0"/>
          <w:color w:val="auto"/>
          <w:sz w:val="28"/>
          <w:szCs w:val="28"/>
          <w:lang w:eastAsia="ja-JP"/>
        </w:rPr>
        <w:t>som</w:t>
      </w:r>
      <w:r w:rsidRPr="006A0AFD">
        <w:rPr>
          <w:rFonts w:ascii="Calibri" w:eastAsia="Calibri" w:hAnsi="Calibri" w:cs="Calibri"/>
          <w:b w:val="0"/>
          <w:caps w:val="0"/>
          <w:color w:val="auto"/>
          <w:sz w:val="28"/>
          <w:szCs w:val="28"/>
          <w:lang w:eastAsia="ja-JP"/>
        </w:rPr>
        <w:t xml:space="preserve"> är intressera</w:t>
      </w:r>
      <w:r w:rsidR="00C7456D" w:rsidRPr="006A0AFD">
        <w:rPr>
          <w:rFonts w:ascii="Calibri" w:eastAsia="Calibri" w:hAnsi="Calibri" w:cs="Calibri"/>
          <w:b w:val="0"/>
          <w:caps w:val="0"/>
          <w:color w:val="auto"/>
          <w:sz w:val="28"/>
          <w:szCs w:val="28"/>
          <w:lang w:eastAsia="ja-JP"/>
        </w:rPr>
        <w:t>d</w:t>
      </w:r>
      <w:r w:rsidR="008B6494">
        <w:rPr>
          <w:rFonts w:ascii="Calibri" w:eastAsia="Calibri" w:hAnsi="Calibri" w:cs="Calibri"/>
          <w:b w:val="0"/>
          <w:caps w:val="0"/>
          <w:color w:val="auto"/>
          <w:sz w:val="28"/>
          <w:szCs w:val="28"/>
          <w:lang w:eastAsia="ja-JP"/>
        </w:rPr>
        <w:t>e</w:t>
      </w:r>
      <w:r w:rsidR="00C7456D" w:rsidRPr="006A0AFD">
        <w:rPr>
          <w:rFonts w:ascii="Calibri" w:eastAsia="Calibri" w:hAnsi="Calibri" w:cs="Calibri"/>
          <w:b w:val="0"/>
          <w:caps w:val="0"/>
          <w:color w:val="auto"/>
          <w:sz w:val="28"/>
          <w:szCs w:val="28"/>
          <w:lang w:eastAsia="ja-JP"/>
        </w:rPr>
        <w:t xml:space="preserve"> av att ha en rolig och </w:t>
      </w:r>
      <w:r w:rsidR="004A4D58" w:rsidRPr="006A0AFD">
        <w:rPr>
          <w:rFonts w:ascii="Calibri" w:eastAsia="Calibri" w:hAnsi="Calibri" w:cs="Calibri"/>
          <w:b w:val="0"/>
          <w:caps w:val="0"/>
          <w:color w:val="auto"/>
          <w:sz w:val="28"/>
          <w:szCs w:val="28"/>
          <w:lang w:eastAsia="ja-JP"/>
        </w:rPr>
        <w:t>fartfylld</w:t>
      </w:r>
      <w:r w:rsidR="00C7456D" w:rsidRPr="006A0AFD">
        <w:rPr>
          <w:rFonts w:ascii="Calibri" w:eastAsia="Calibri" w:hAnsi="Calibri" w:cs="Calibri"/>
          <w:b w:val="0"/>
          <w:caps w:val="0"/>
          <w:color w:val="auto"/>
          <w:sz w:val="28"/>
          <w:szCs w:val="28"/>
          <w:lang w:eastAsia="ja-JP"/>
        </w:rPr>
        <w:t xml:space="preserve"> aktivitet</w:t>
      </w:r>
      <w:r w:rsidRPr="006A0AFD">
        <w:rPr>
          <w:rFonts w:ascii="Calibri" w:eastAsia="Calibri" w:hAnsi="Calibri" w:cs="Calibri"/>
          <w:b w:val="0"/>
          <w:caps w:val="0"/>
          <w:color w:val="auto"/>
          <w:sz w:val="28"/>
          <w:szCs w:val="28"/>
          <w:lang w:eastAsia="ja-JP"/>
        </w:rPr>
        <w:t xml:space="preserve"> i början eller slutet </w:t>
      </w:r>
      <w:r w:rsidR="008B6494">
        <w:rPr>
          <w:rFonts w:ascii="Calibri" w:eastAsia="Calibri" w:hAnsi="Calibri" w:cs="Calibri"/>
          <w:b w:val="0"/>
          <w:caps w:val="0"/>
          <w:color w:val="auto"/>
          <w:sz w:val="28"/>
          <w:szCs w:val="28"/>
          <w:lang w:eastAsia="ja-JP"/>
        </w:rPr>
        <w:t>av</w:t>
      </w:r>
      <w:r w:rsidRPr="006A0AFD">
        <w:rPr>
          <w:rFonts w:ascii="Calibri" w:eastAsia="Calibri" w:hAnsi="Calibri" w:cs="Calibri"/>
          <w:b w:val="0"/>
          <w:caps w:val="0"/>
          <w:color w:val="auto"/>
          <w:sz w:val="28"/>
          <w:szCs w:val="28"/>
          <w:lang w:eastAsia="ja-JP"/>
        </w:rPr>
        <w:t xml:space="preserve"> sommarlovet. </w:t>
      </w:r>
    </w:p>
    <w:p w14:paraId="48EBA190" w14:textId="03D7ED43" w:rsidR="00BD1078" w:rsidRDefault="009D12DE" w:rsidP="004A4D58">
      <w:pPr>
        <w:pStyle w:val="Mindrerdrubrik"/>
        <w:rPr>
          <w:rFonts w:ascii="Calibri" w:eastAsia="Calibri" w:hAnsi="Calibri" w:cs="Calibri"/>
          <w:b w:val="0"/>
          <w:caps w:val="0"/>
          <w:color w:val="auto"/>
          <w:lang w:eastAsia="ja-JP"/>
        </w:rPr>
      </w:pPr>
      <w:r>
        <w:rPr>
          <w:rFonts w:ascii="Calibri" w:eastAsia="Calibri" w:hAnsi="Calibri" w:cs="Calibri"/>
          <w:b w:val="0"/>
          <w:caps w:val="0"/>
          <w:color w:val="auto"/>
          <w:lang w:eastAsia="ja-JP"/>
        </w:rPr>
        <w:t>För s</w:t>
      </w:r>
      <w:r w:rsidR="009975D8"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pelare födda </w:t>
      </w:r>
      <w:r>
        <w:rPr>
          <w:rFonts w:ascii="Calibri" w:eastAsia="Calibri" w:hAnsi="Calibri" w:cs="Calibri"/>
          <w:b w:val="0"/>
          <w:caps w:val="0"/>
          <w:color w:val="auto"/>
          <w:lang w:eastAsia="ja-JP"/>
        </w:rPr>
        <w:t>20</w:t>
      </w:r>
      <w:r w:rsidR="009975D8">
        <w:rPr>
          <w:rFonts w:ascii="Calibri" w:eastAsia="Calibri" w:hAnsi="Calibri" w:cs="Calibri"/>
          <w:b w:val="0"/>
          <w:caps w:val="0"/>
          <w:color w:val="auto"/>
          <w:lang w:eastAsia="ja-JP"/>
        </w:rPr>
        <w:t>0</w:t>
      </w:r>
      <w:r w:rsidR="006E2603">
        <w:rPr>
          <w:rFonts w:ascii="Calibri" w:eastAsia="Calibri" w:hAnsi="Calibri" w:cs="Calibri"/>
          <w:b w:val="0"/>
          <w:caps w:val="0"/>
          <w:color w:val="auto"/>
          <w:lang w:eastAsia="ja-JP"/>
        </w:rPr>
        <w:t>6</w:t>
      </w:r>
      <w:r w:rsidR="009975D8"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 och </w:t>
      </w:r>
      <w:r>
        <w:rPr>
          <w:rFonts w:ascii="Calibri" w:eastAsia="Calibri" w:hAnsi="Calibri" w:cs="Calibri"/>
          <w:b w:val="0"/>
          <w:caps w:val="0"/>
          <w:color w:val="auto"/>
          <w:lang w:eastAsia="ja-JP"/>
        </w:rPr>
        <w:t>20</w:t>
      </w:r>
      <w:r w:rsidR="009975D8">
        <w:rPr>
          <w:rFonts w:ascii="Calibri" w:eastAsia="Calibri" w:hAnsi="Calibri" w:cs="Calibri"/>
          <w:b w:val="0"/>
          <w:caps w:val="0"/>
          <w:color w:val="auto"/>
          <w:lang w:eastAsia="ja-JP"/>
        </w:rPr>
        <w:t>0</w:t>
      </w:r>
      <w:r w:rsidR="003B700A">
        <w:rPr>
          <w:rFonts w:ascii="Calibri" w:eastAsia="Calibri" w:hAnsi="Calibri" w:cs="Calibri"/>
          <w:b w:val="0"/>
          <w:caps w:val="0"/>
          <w:color w:val="auto"/>
          <w:lang w:eastAsia="ja-JP"/>
        </w:rPr>
        <w:t>7</w:t>
      </w:r>
      <w:r w:rsidR="009975D8"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 blir det mer individuell handbollsträning</w:t>
      </w:r>
      <w:r w:rsidR="00B8277C"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 (där </w:t>
      </w:r>
      <w:r w:rsidR="00BD2E72"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flera </w:t>
      </w:r>
      <w:r w:rsidR="00B8277C">
        <w:rPr>
          <w:rFonts w:ascii="Calibri" w:eastAsia="Calibri" w:hAnsi="Calibri" w:cs="Calibri"/>
          <w:b w:val="0"/>
          <w:caps w:val="0"/>
          <w:color w:val="auto"/>
          <w:lang w:eastAsia="ja-JP"/>
        </w:rPr>
        <w:t>kända tränarprofiler kommer att dyka upp)</w:t>
      </w:r>
      <w:r w:rsidR="009975D8"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 och för de yngre</w:t>
      </w:r>
      <w:r w:rsidR="00681F6D"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 (</w:t>
      </w:r>
      <w:proofErr w:type="gramStart"/>
      <w:r w:rsidR="00681F6D">
        <w:rPr>
          <w:rFonts w:ascii="Calibri" w:eastAsia="Calibri" w:hAnsi="Calibri" w:cs="Calibri"/>
          <w:b w:val="0"/>
          <w:caps w:val="0"/>
          <w:color w:val="auto"/>
          <w:lang w:eastAsia="ja-JP"/>
        </w:rPr>
        <w:t>200</w:t>
      </w:r>
      <w:r w:rsidR="003B700A">
        <w:rPr>
          <w:rFonts w:ascii="Calibri" w:eastAsia="Calibri" w:hAnsi="Calibri" w:cs="Calibri"/>
          <w:b w:val="0"/>
          <w:caps w:val="0"/>
          <w:color w:val="auto"/>
          <w:lang w:eastAsia="ja-JP"/>
        </w:rPr>
        <w:t>8</w:t>
      </w:r>
      <w:r w:rsidR="00681F6D">
        <w:rPr>
          <w:rFonts w:ascii="Calibri" w:eastAsia="Calibri" w:hAnsi="Calibri" w:cs="Calibri"/>
          <w:b w:val="0"/>
          <w:caps w:val="0"/>
          <w:color w:val="auto"/>
          <w:lang w:eastAsia="ja-JP"/>
        </w:rPr>
        <w:t>-20</w:t>
      </w:r>
      <w:r w:rsidR="003B700A">
        <w:rPr>
          <w:rFonts w:ascii="Calibri" w:eastAsia="Calibri" w:hAnsi="Calibri" w:cs="Calibri"/>
          <w:b w:val="0"/>
          <w:caps w:val="0"/>
          <w:color w:val="auto"/>
          <w:lang w:eastAsia="ja-JP"/>
        </w:rPr>
        <w:t>10</w:t>
      </w:r>
      <w:proofErr w:type="gramEnd"/>
      <w:r w:rsidR="00681F6D">
        <w:rPr>
          <w:rFonts w:ascii="Calibri" w:eastAsia="Calibri" w:hAnsi="Calibri" w:cs="Calibri"/>
          <w:b w:val="0"/>
          <w:caps w:val="0"/>
          <w:color w:val="auto"/>
          <w:lang w:eastAsia="ja-JP"/>
        </w:rPr>
        <w:t>)</w:t>
      </w:r>
      <w:r w:rsidR="009975D8"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 blir det </w:t>
      </w:r>
      <w:r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även </w:t>
      </w:r>
      <w:r w:rsidR="009975D8"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handboll men </w:t>
      </w:r>
      <w:r>
        <w:rPr>
          <w:rFonts w:ascii="Calibri" w:eastAsia="Calibri" w:hAnsi="Calibri" w:cs="Calibri"/>
          <w:b w:val="0"/>
          <w:caps w:val="0"/>
          <w:color w:val="auto"/>
          <w:lang w:eastAsia="ja-JP"/>
        </w:rPr>
        <w:t>också</w:t>
      </w:r>
      <w:r w:rsidR="00BD1078" w:rsidRPr="00BD1078"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 </w:t>
      </w:r>
      <w:r w:rsidR="009975D8"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att man </w:t>
      </w:r>
      <w:r w:rsidR="00BD1078" w:rsidRPr="00BD1078">
        <w:rPr>
          <w:rFonts w:ascii="Calibri" w:eastAsia="Calibri" w:hAnsi="Calibri" w:cs="Calibri"/>
          <w:b w:val="0"/>
          <w:caps w:val="0"/>
          <w:color w:val="auto"/>
          <w:lang w:eastAsia="ja-JP"/>
        </w:rPr>
        <w:t>prova</w:t>
      </w:r>
      <w:r w:rsidR="00BD2E72"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r andra </w:t>
      </w:r>
      <w:r w:rsidR="009975D8">
        <w:rPr>
          <w:rFonts w:ascii="Calibri" w:eastAsia="Calibri" w:hAnsi="Calibri" w:cs="Calibri"/>
          <w:b w:val="0"/>
          <w:caps w:val="0"/>
          <w:color w:val="auto"/>
          <w:lang w:eastAsia="ja-JP"/>
        </w:rPr>
        <w:t>sporter. Även</w:t>
      </w:r>
      <w:r w:rsidR="00BD1078" w:rsidRPr="00BD1078"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 individuella tävlingar</w:t>
      </w:r>
      <w:r>
        <w:rPr>
          <w:rFonts w:ascii="Calibri" w:eastAsia="Calibri" w:hAnsi="Calibri" w:cs="Calibri"/>
          <w:b w:val="0"/>
          <w:caps w:val="0"/>
          <w:color w:val="auto"/>
          <w:lang w:eastAsia="ja-JP"/>
        </w:rPr>
        <w:t>/aktiviteter</w:t>
      </w:r>
      <w:r w:rsidR="00BD1078" w:rsidRPr="00BD1078"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 </w:t>
      </w:r>
      <w:r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kommer att </w:t>
      </w:r>
      <w:r w:rsidR="009975D8">
        <w:rPr>
          <w:rFonts w:ascii="Calibri" w:eastAsia="Calibri" w:hAnsi="Calibri" w:cs="Calibri"/>
          <w:b w:val="0"/>
          <w:caps w:val="0"/>
          <w:color w:val="auto"/>
          <w:lang w:eastAsia="ja-JP"/>
        </w:rPr>
        <w:t>genomför</w:t>
      </w:r>
      <w:r>
        <w:rPr>
          <w:rFonts w:ascii="Calibri" w:eastAsia="Calibri" w:hAnsi="Calibri" w:cs="Calibri"/>
          <w:b w:val="0"/>
          <w:caps w:val="0"/>
          <w:color w:val="auto"/>
          <w:lang w:eastAsia="ja-JP"/>
        </w:rPr>
        <w:t>a</w:t>
      </w:r>
      <w:r w:rsidR="009975D8"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s. </w:t>
      </w:r>
      <w:r w:rsidR="00BD2E72">
        <w:rPr>
          <w:rFonts w:ascii="Calibri" w:eastAsia="Calibri" w:hAnsi="Calibri" w:cs="Calibri"/>
          <w:b w:val="0"/>
          <w:caps w:val="0"/>
          <w:color w:val="auto"/>
          <w:lang w:eastAsia="ja-JP"/>
        </w:rPr>
        <w:t>Grundtanken är att alla ska</w:t>
      </w:r>
      <w:r w:rsidR="004A4D58"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 trivas! </w:t>
      </w:r>
      <w:r w:rsidR="00FB2E91">
        <w:rPr>
          <w:rFonts w:ascii="Calibri" w:eastAsia="Calibri" w:hAnsi="Calibri" w:cs="Calibri"/>
          <w:b w:val="0"/>
          <w:caps w:val="0"/>
          <w:color w:val="auto"/>
          <w:lang w:eastAsia="ja-JP"/>
        </w:rPr>
        <w:t>Summer Camp led</w:t>
      </w:r>
      <w:r w:rsidR="001B0E9B"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s av </w:t>
      </w:r>
      <w:proofErr w:type="spellStart"/>
      <w:r w:rsidR="001B0E9B">
        <w:rPr>
          <w:rFonts w:ascii="Calibri" w:eastAsia="Calibri" w:hAnsi="Calibri" w:cs="Calibri"/>
          <w:b w:val="0"/>
          <w:caps w:val="0"/>
          <w:color w:val="auto"/>
          <w:lang w:eastAsia="ja-JP"/>
        </w:rPr>
        <w:t>LUGI´s</w:t>
      </w:r>
      <w:proofErr w:type="spellEnd"/>
      <w:r w:rsidR="001B0E9B"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 välutbildade ungdomsledare</w:t>
      </w:r>
      <w:r w:rsidR="00AD2ECD"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 samt spelare från Elit</w:t>
      </w:r>
      <w:r w:rsidR="000451DE">
        <w:rPr>
          <w:rFonts w:ascii="Calibri" w:eastAsia="Calibri" w:hAnsi="Calibri" w:cs="Calibri"/>
          <w:b w:val="0"/>
          <w:caps w:val="0"/>
          <w:color w:val="auto"/>
          <w:lang w:eastAsia="ja-JP"/>
        </w:rPr>
        <w:t>lagen</w:t>
      </w:r>
      <w:r w:rsidR="001B0E9B">
        <w:rPr>
          <w:rFonts w:ascii="Calibri" w:eastAsia="Calibri" w:hAnsi="Calibri" w:cs="Calibri"/>
          <w:b w:val="0"/>
          <w:caps w:val="0"/>
          <w:color w:val="auto"/>
          <w:lang w:eastAsia="ja-JP"/>
        </w:rPr>
        <w:t>.</w:t>
      </w:r>
      <w:r w:rsidR="004A4D58"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 I</w:t>
      </w:r>
      <w:r w:rsidR="004A4D58" w:rsidRPr="004A4D58">
        <w:rPr>
          <w:rFonts w:ascii="Calibri" w:eastAsia="Calibri" w:hAnsi="Calibri" w:cs="Calibri"/>
          <w:b w:val="0"/>
          <w:caps w:val="0"/>
          <w:color w:val="auto"/>
          <w:lang w:eastAsia="ja-JP"/>
        </w:rPr>
        <w:t>ndeln</w:t>
      </w:r>
      <w:r w:rsidR="00CC2678">
        <w:rPr>
          <w:rFonts w:ascii="Calibri" w:eastAsia="Calibri" w:hAnsi="Calibri" w:cs="Calibri"/>
          <w:b w:val="0"/>
          <w:caps w:val="0"/>
          <w:color w:val="auto"/>
          <w:lang w:eastAsia="ja-JP"/>
        </w:rPr>
        <w:t>ing av grupper sker efter ålder</w:t>
      </w:r>
      <w:r w:rsidR="00FB2E91"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 men mixning av kön förekommer</w:t>
      </w:r>
      <w:r w:rsidR="00CC2678">
        <w:rPr>
          <w:rFonts w:ascii="Calibri" w:eastAsia="Calibri" w:hAnsi="Calibri" w:cs="Calibri"/>
          <w:b w:val="0"/>
          <w:caps w:val="0"/>
          <w:color w:val="auto"/>
          <w:lang w:eastAsia="ja-JP"/>
        </w:rPr>
        <w:t>.</w:t>
      </w:r>
    </w:p>
    <w:p w14:paraId="70FE44BA" w14:textId="77777777" w:rsidR="00692A0B" w:rsidRPr="00692A0B" w:rsidRDefault="00692A0B" w:rsidP="00692A0B">
      <w:pPr>
        <w:pStyle w:val="Text"/>
        <w:rPr>
          <w:lang w:eastAsia="ja-JP"/>
        </w:rPr>
      </w:pPr>
    </w:p>
    <w:p w14:paraId="172D46BE" w14:textId="0984FD8B" w:rsidR="00BD1078" w:rsidRPr="009D12DE" w:rsidRDefault="009F515E" w:rsidP="009F515E">
      <w:pPr>
        <w:pStyle w:val="Mindrerdrubrik"/>
        <w:rPr>
          <w:rFonts w:ascii="Calibri" w:hAnsi="Calibri"/>
          <w:b w:val="0"/>
          <w:caps w:val="0"/>
          <w:sz w:val="28"/>
          <w:szCs w:val="28"/>
          <w:lang w:eastAsia="ja-JP"/>
        </w:rPr>
      </w:pPr>
      <w:r w:rsidRPr="009D12DE">
        <w:rPr>
          <w:rFonts w:ascii="Calibri" w:hAnsi="Calibri"/>
          <w:sz w:val="28"/>
          <w:szCs w:val="28"/>
          <w:lang w:eastAsia="ja-JP"/>
        </w:rPr>
        <w:t>Tid och plats</w:t>
      </w:r>
    </w:p>
    <w:p w14:paraId="6F2B27E7" w14:textId="3C05504E" w:rsidR="001B0E9B" w:rsidRPr="00BD2E72" w:rsidRDefault="009975D8" w:rsidP="00BD2E72">
      <w:pPr>
        <w:pStyle w:val="Liststycke"/>
        <w:numPr>
          <w:ilvl w:val="0"/>
          <w:numId w:val="4"/>
        </w:numPr>
        <w:tabs>
          <w:tab w:val="left" w:pos="3119"/>
        </w:tabs>
        <w:rPr>
          <w:rFonts w:asciiTheme="minorHAnsi" w:hAnsiTheme="minorHAnsi"/>
          <w:b/>
          <w:sz w:val="28"/>
          <w:szCs w:val="28"/>
        </w:rPr>
      </w:pPr>
      <w:r w:rsidRPr="00BD2E72">
        <w:rPr>
          <w:rFonts w:asciiTheme="minorHAnsi" w:hAnsiTheme="minorHAnsi"/>
          <w:b/>
          <w:sz w:val="28"/>
          <w:szCs w:val="28"/>
        </w:rPr>
        <w:t xml:space="preserve">Den </w:t>
      </w:r>
      <w:proofErr w:type="gramStart"/>
      <w:r w:rsidRPr="00BD2E72">
        <w:rPr>
          <w:rFonts w:asciiTheme="minorHAnsi" w:hAnsiTheme="minorHAnsi"/>
          <w:b/>
          <w:sz w:val="28"/>
          <w:szCs w:val="28"/>
        </w:rPr>
        <w:t>1</w:t>
      </w:r>
      <w:r w:rsidR="00FF09F2">
        <w:rPr>
          <w:rFonts w:asciiTheme="minorHAnsi" w:hAnsiTheme="minorHAnsi"/>
          <w:b/>
          <w:sz w:val="28"/>
          <w:szCs w:val="28"/>
        </w:rPr>
        <w:t>5</w:t>
      </w:r>
      <w:r w:rsidRPr="00BD2E72">
        <w:rPr>
          <w:rFonts w:asciiTheme="minorHAnsi" w:hAnsiTheme="minorHAnsi"/>
          <w:b/>
          <w:sz w:val="28"/>
          <w:szCs w:val="28"/>
        </w:rPr>
        <w:t>-</w:t>
      </w:r>
      <w:r w:rsidR="004E39AB">
        <w:rPr>
          <w:rFonts w:asciiTheme="minorHAnsi" w:hAnsiTheme="minorHAnsi"/>
          <w:b/>
          <w:sz w:val="28"/>
          <w:szCs w:val="28"/>
        </w:rPr>
        <w:t>18</w:t>
      </w:r>
      <w:proofErr w:type="gramEnd"/>
      <w:r w:rsidRPr="00BD2E72">
        <w:rPr>
          <w:rFonts w:asciiTheme="minorHAnsi" w:hAnsiTheme="minorHAnsi"/>
          <w:b/>
          <w:sz w:val="28"/>
          <w:szCs w:val="28"/>
        </w:rPr>
        <w:t xml:space="preserve"> juni </w:t>
      </w:r>
      <w:r w:rsidRPr="00BD2E72">
        <w:rPr>
          <w:rFonts w:asciiTheme="minorHAnsi" w:hAnsiTheme="minorHAnsi"/>
          <w:b/>
          <w:sz w:val="28"/>
          <w:szCs w:val="28"/>
        </w:rPr>
        <w:tab/>
        <w:t xml:space="preserve">(mån-torsdag, vecka 25) </w:t>
      </w:r>
      <w:r w:rsidRPr="00BD2E72">
        <w:rPr>
          <w:rFonts w:asciiTheme="minorHAnsi" w:hAnsiTheme="minorHAnsi"/>
          <w:b/>
          <w:sz w:val="28"/>
          <w:szCs w:val="28"/>
        </w:rPr>
        <w:tab/>
        <w:t>kl</w:t>
      </w:r>
      <w:r w:rsidR="009D12DE" w:rsidRPr="00BD2E72">
        <w:rPr>
          <w:rFonts w:asciiTheme="minorHAnsi" w:hAnsiTheme="minorHAnsi"/>
          <w:b/>
          <w:sz w:val="28"/>
          <w:szCs w:val="28"/>
        </w:rPr>
        <w:t xml:space="preserve">. </w:t>
      </w:r>
      <w:r w:rsidRPr="00BD2E72">
        <w:rPr>
          <w:rFonts w:asciiTheme="minorHAnsi" w:hAnsiTheme="minorHAnsi"/>
          <w:b/>
          <w:sz w:val="28"/>
          <w:szCs w:val="28"/>
        </w:rPr>
        <w:t>08.3</w:t>
      </w:r>
      <w:r w:rsidR="009D12DE" w:rsidRPr="00BD2E72">
        <w:rPr>
          <w:rFonts w:asciiTheme="minorHAnsi" w:hAnsiTheme="minorHAnsi"/>
          <w:b/>
          <w:sz w:val="28"/>
          <w:szCs w:val="28"/>
        </w:rPr>
        <w:t>0-</w:t>
      </w:r>
      <w:r w:rsidR="00BD2E72" w:rsidRPr="00BD2E72">
        <w:rPr>
          <w:rFonts w:asciiTheme="minorHAnsi" w:hAnsiTheme="minorHAnsi"/>
          <w:b/>
          <w:sz w:val="28"/>
          <w:szCs w:val="28"/>
        </w:rPr>
        <w:t>1</w:t>
      </w:r>
      <w:r w:rsidR="00D00E96">
        <w:rPr>
          <w:rFonts w:asciiTheme="minorHAnsi" w:hAnsiTheme="minorHAnsi"/>
          <w:b/>
          <w:sz w:val="28"/>
          <w:szCs w:val="28"/>
        </w:rPr>
        <w:t>6</w:t>
      </w:r>
      <w:r w:rsidR="00097152" w:rsidRPr="00BD2E72">
        <w:rPr>
          <w:rFonts w:asciiTheme="minorHAnsi" w:hAnsiTheme="minorHAnsi"/>
          <w:b/>
          <w:sz w:val="28"/>
          <w:szCs w:val="28"/>
        </w:rPr>
        <w:t>.</w:t>
      </w:r>
      <w:r w:rsidR="00D00E96">
        <w:rPr>
          <w:rFonts w:asciiTheme="minorHAnsi" w:hAnsiTheme="minorHAnsi"/>
          <w:b/>
          <w:sz w:val="28"/>
          <w:szCs w:val="28"/>
        </w:rPr>
        <w:t>3</w:t>
      </w:r>
      <w:r w:rsidR="00097152" w:rsidRPr="00BD2E72">
        <w:rPr>
          <w:rFonts w:asciiTheme="minorHAnsi" w:hAnsiTheme="minorHAnsi"/>
          <w:b/>
          <w:sz w:val="28"/>
          <w:szCs w:val="28"/>
        </w:rPr>
        <w:t>0</w:t>
      </w:r>
      <w:r w:rsidR="00900F7B" w:rsidRPr="00BD2E72">
        <w:rPr>
          <w:rFonts w:asciiTheme="minorHAnsi" w:hAnsiTheme="minorHAnsi"/>
          <w:b/>
          <w:sz w:val="28"/>
          <w:szCs w:val="28"/>
        </w:rPr>
        <w:t xml:space="preserve"> </w:t>
      </w:r>
      <w:r w:rsidR="00BD1078" w:rsidRPr="00BD2E72">
        <w:rPr>
          <w:rFonts w:asciiTheme="minorHAnsi" w:hAnsiTheme="minorHAnsi"/>
          <w:b/>
          <w:sz w:val="28"/>
          <w:szCs w:val="28"/>
        </w:rPr>
        <w:t xml:space="preserve"> </w:t>
      </w:r>
    </w:p>
    <w:p w14:paraId="7B5BA1A2" w14:textId="4365FF8C" w:rsidR="009975D8" w:rsidRPr="00BD2E72" w:rsidRDefault="009975D8" w:rsidP="00BD2E72">
      <w:pPr>
        <w:pStyle w:val="Liststycke"/>
        <w:numPr>
          <w:ilvl w:val="0"/>
          <w:numId w:val="4"/>
        </w:numPr>
        <w:tabs>
          <w:tab w:val="left" w:pos="3119"/>
        </w:tabs>
        <w:rPr>
          <w:rFonts w:asciiTheme="minorHAnsi" w:hAnsiTheme="minorHAnsi"/>
          <w:b/>
          <w:sz w:val="28"/>
          <w:szCs w:val="28"/>
        </w:rPr>
      </w:pPr>
      <w:r w:rsidRPr="00BD2E72">
        <w:rPr>
          <w:rFonts w:asciiTheme="minorHAnsi" w:hAnsiTheme="minorHAnsi"/>
          <w:b/>
          <w:sz w:val="28"/>
          <w:szCs w:val="28"/>
        </w:rPr>
        <w:t xml:space="preserve">Den </w:t>
      </w:r>
      <w:proofErr w:type="gramStart"/>
      <w:r w:rsidRPr="00BD2E72">
        <w:rPr>
          <w:rFonts w:asciiTheme="minorHAnsi" w:hAnsiTheme="minorHAnsi"/>
          <w:b/>
          <w:sz w:val="28"/>
          <w:szCs w:val="28"/>
        </w:rPr>
        <w:t>1</w:t>
      </w:r>
      <w:r w:rsidR="009A73A5">
        <w:rPr>
          <w:rFonts w:asciiTheme="minorHAnsi" w:hAnsiTheme="minorHAnsi"/>
          <w:b/>
          <w:sz w:val="28"/>
          <w:szCs w:val="28"/>
        </w:rPr>
        <w:t>0-13</w:t>
      </w:r>
      <w:proofErr w:type="gramEnd"/>
      <w:r w:rsidRPr="00BD2E72">
        <w:rPr>
          <w:rFonts w:asciiTheme="minorHAnsi" w:hAnsiTheme="minorHAnsi"/>
          <w:b/>
          <w:sz w:val="28"/>
          <w:szCs w:val="28"/>
        </w:rPr>
        <w:t xml:space="preserve"> augusti </w:t>
      </w:r>
      <w:r w:rsidRPr="00BD2E72">
        <w:rPr>
          <w:rFonts w:asciiTheme="minorHAnsi" w:hAnsiTheme="minorHAnsi"/>
          <w:b/>
          <w:sz w:val="28"/>
          <w:szCs w:val="28"/>
        </w:rPr>
        <w:tab/>
      </w:r>
      <w:r w:rsidR="009D12DE" w:rsidRPr="00BD2E72">
        <w:rPr>
          <w:rFonts w:asciiTheme="minorHAnsi" w:hAnsiTheme="minorHAnsi"/>
          <w:b/>
          <w:sz w:val="28"/>
          <w:szCs w:val="28"/>
        </w:rPr>
        <w:t>(</w:t>
      </w:r>
      <w:r w:rsidR="00AF3180">
        <w:rPr>
          <w:rFonts w:asciiTheme="minorHAnsi" w:hAnsiTheme="minorHAnsi"/>
          <w:b/>
          <w:sz w:val="28"/>
          <w:szCs w:val="28"/>
        </w:rPr>
        <w:t>mån-tors</w:t>
      </w:r>
      <w:r w:rsidR="009D12DE" w:rsidRPr="00BD2E72">
        <w:rPr>
          <w:rFonts w:asciiTheme="minorHAnsi" w:hAnsiTheme="minorHAnsi"/>
          <w:b/>
          <w:sz w:val="28"/>
          <w:szCs w:val="28"/>
        </w:rPr>
        <w:t xml:space="preserve">dag, vecka </w:t>
      </w:r>
      <w:r w:rsidR="00D00E96">
        <w:rPr>
          <w:rFonts w:asciiTheme="minorHAnsi" w:hAnsiTheme="minorHAnsi"/>
          <w:b/>
          <w:sz w:val="28"/>
          <w:szCs w:val="28"/>
        </w:rPr>
        <w:t>3</w:t>
      </w:r>
      <w:r w:rsidRPr="00BD2E72">
        <w:rPr>
          <w:rFonts w:asciiTheme="minorHAnsi" w:hAnsiTheme="minorHAnsi"/>
          <w:b/>
          <w:sz w:val="28"/>
          <w:szCs w:val="28"/>
        </w:rPr>
        <w:t xml:space="preserve">3) </w:t>
      </w:r>
      <w:r w:rsidRPr="00BD2E72">
        <w:rPr>
          <w:rFonts w:asciiTheme="minorHAnsi" w:hAnsiTheme="minorHAnsi"/>
          <w:b/>
          <w:sz w:val="28"/>
          <w:szCs w:val="28"/>
        </w:rPr>
        <w:tab/>
        <w:t>kl</w:t>
      </w:r>
      <w:r w:rsidR="00BD2E72" w:rsidRPr="00BD2E72">
        <w:rPr>
          <w:rFonts w:asciiTheme="minorHAnsi" w:hAnsiTheme="minorHAnsi"/>
          <w:b/>
          <w:sz w:val="28"/>
          <w:szCs w:val="28"/>
        </w:rPr>
        <w:t>. 08.30-1</w:t>
      </w:r>
      <w:r w:rsidR="00D00E96">
        <w:rPr>
          <w:rFonts w:asciiTheme="minorHAnsi" w:hAnsiTheme="minorHAnsi"/>
          <w:b/>
          <w:sz w:val="28"/>
          <w:szCs w:val="28"/>
        </w:rPr>
        <w:t>6</w:t>
      </w:r>
      <w:r w:rsidR="009D12DE" w:rsidRPr="00BD2E72">
        <w:rPr>
          <w:rFonts w:asciiTheme="minorHAnsi" w:hAnsiTheme="minorHAnsi"/>
          <w:b/>
          <w:sz w:val="28"/>
          <w:szCs w:val="28"/>
        </w:rPr>
        <w:t>.</w:t>
      </w:r>
      <w:r w:rsidR="00D00E96">
        <w:rPr>
          <w:rFonts w:asciiTheme="minorHAnsi" w:hAnsiTheme="minorHAnsi"/>
          <w:b/>
          <w:sz w:val="28"/>
          <w:szCs w:val="28"/>
        </w:rPr>
        <w:t>3</w:t>
      </w:r>
      <w:r w:rsidR="009D12DE" w:rsidRPr="00BD2E72">
        <w:rPr>
          <w:rFonts w:asciiTheme="minorHAnsi" w:hAnsiTheme="minorHAnsi"/>
          <w:b/>
          <w:sz w:val="28"/>
          <w:szCs w:val="28"/>
        </w:rPr>
        <w:t>0</w:t>
      </w:r>
    </w:p>
    <w:p w14:paraId="268680DD" w14:textId="263AAE61" w:rsidR="001B0E9B" w:rsidRPr="00692A0B" w:rsidRDefault="001B0E9B" w:rsidP="00E67868">
      <w:pPr>
        <w:rPr>
          <w:rFonts w:asciiTheme="minorHAnsi" w:hAnsiTheme="minorHAnsi"/>
          <w:sz w:val="24"/>
          <w:szCs w:val="24"/>
        </w:rPr>
      </w:pPr>
      <w:r w:rsidRPr="00692A0B">
        <w:rPr>
          <w:rFonts w:asciiTheme="minorHAnsi" w:hAnsiTheme="minorHAnsi"/>
          <w:sz w:val="24"/>
          <w:szCs w:val="24"/>
        </w:rPr>
        <w:t>Under dagarna kommer vi</w:t>
      </w:r>
      <w:r w:rsidR="0057525C" w:rsidRPr="00692A0B">
        <w:rPr>
          <w:rFonts w:asciiTheme="minorHAnsi" w:hAnsiTheme="minorHAnsi"/>
          <w:sz w:val="24"/>
          <w:szCs w:val="24"/>
        </w:rPr>
        <w:t xml:space="preserve"> att vara på Victoriastadion, Lund.</w:t>
      </w:r>
    </w:p>
    <w:p w14:paraId="3C16EDC1" w14:textId="1B7256E4" w:rsidR="001B0E9B" w:rsidRPr="009D12DE" w:rsidRDefault="001B0E9B" w:rsidP="001B0E9B">
      <w:pPr>
        <w:pStyle w:val="Mindrerdrubrik"/>
        <w:rPr>
          <w:rFonts w:ascii="Calibri" w:eastAsia="Calibri" w:hAnsi="Calibri" w:cs="Calibri"/>
          <w:caps w:val="0"/>
          <w:sz w:val="28"/>
          <w:szCs w:val="28"/>
          <w:lang w:eastAsia="ja-JP"/>
        </w:rPr>
      </w:pPr>
      <w:r w:rsidRPr="009D12DE">
        <w:rPr>
          <w:rFonts w:ascii="Calibri" w:eastAsia="Calibri" w:hAnsi="Calibri" w:cs="Calibri"/>
          <w:caps w:val="0"/>
          <w:sz w:val="28"/>
          <w:szCs w:val="28"/>
          <w:lang w:eastAsia="ja-JP"/>
        </w:rPr>
        <w:t>PRIS</w:t>
      </w:r>
    </w:p>
    <w:p w14:paraId="4E6F0A4A" w14:textId="2BE7DE71" w:rsidR="00BD2E72" w:rsidRPr="005933CD" w:rsidRDefault="00681F6D" w:rsidP="00E67868">
      <w:pPr>
        <w:rPr>
          <w:rFonts w:asciiTheme="minorHAnsi" w:hAnsiTheme="minorHAnsi"/>
          <w:sz w:val="22"/>
          <w:szCs w:val="22"/>
          <w:lang w:eastAsia="ja-JP"/>
        </w:rPr>
      </w:pPr>
      <w:r w:rsidRPr="005933CD">
        <w:rPr>
          <w:rFonts w:asciiTheme="minorHAnsi" w:hAnsiTheme="minorHAnsi"/>
          <w:b/>
          <w:sz w:val="28"/>
          <w:szCs w:val="28"/>
          <w:lang w:eastAsia="ja-JP"/>
        </w:rPr>
        <w:t>8</w:t>
      </w:r>
      <w:r w:rsidR="00D2108E">
        <w:rPr>
          <w:rFonts w:asciiTheme="minorHAnsi" w:hAnsiTheme="minorHAnsi"/>
          <w:b/>
          <w:sz w:val="28"/>
          <w:szCs w:val="28"/>
          <w:lang w:eastAsia="ja-JP"/>
        </w:rPr>
        <w:t>50</w:t>
      </w:r>
      <w:r w:rsidR="00E67868" w:rsidRPr="005933CD">
        <w:rPr>
          <w:rFonts w:asciiTheme="minorHAnsi" w:hAnsiTheme="minorHAnsi"/>
          <w:b/>
          <w:sz w:val="28"/>
          <w:szCs w:val="28"/>
          <w:lang w:eastAsia="ja-JP"/>
        </w:rPr>
        <w:t xml:space="preserve"> </w:t>
      </w:r>
      <w:r w:rsidR="001B0E9B" w:rsidRPr="005933CD">
        <w:rPr>
          <w:rFonts w:asciiTheme="minorHAnsi" w:hAnsiTheme="minorHAnsi"/>
          <w:b/>
          <w:sz w:val="28"/>
          <w:szCs w:val="28"/>
          <w:lang w:eastAsia="ja-JP"/>
        </w:rPr>
        <w:t>kr</w:t>
      </w:r>
      <w:r w:rsidR="00E67868" w:rsidRPr="005933CD">
        <w:rPr>
          <w:rFonts w:asciiTheme="minorHAnsi" w:hAnsiTheme="minorHAnsi"/>
          <w:b/>
          <w:caps/>
          <w:sz w:val="28"/>
          <w:szCs w:val="28"/>
          <w:lang w:eastAsia="ja-JP"/>
        </w:rPr>
        <w:t xml:space="preserve"> </w:t>
      </w:r>
      <w:r w:rsidR="00E67868" w:rsidRPr="005933CD">
        <w:rPr>
          <w:rFonts w:asciiTheme="minorHAnsi" w:hAnsiTheme="minorHAnsi"/>
          <w:b/>
          <w:sz w:val="28"/>
          <w:szCs w:val="28"/>
          <w:lang w:eastAsia="ja-JP"/>
        </w:rPr>
        <w:t xml:space="preserve">per person och </w:t>
      </w:r>
      <w:r w:rsidR="00BD2E72" w:rsidRPr="005933CD">
        <w:rPr>
          <w:rFonts w:asciiTheme="minorHAnsi" w:hAnsiTheme="minorHAnsi"/>
          <w:b/>
          <w:sz w:val="28"/>
          <w:szCs w:val="28"/>
          <w:lang w:eastAsia="ja-JP"/>
        </w:rPr>
        <w:t>period</w:t>
      </w:r>
      <w:r w:rsidR="00E67868" w:rsidRPr="005933CD">
        <w:rPr>
          <w:rFonts w:asciiTheme="minorHAnsi" w:hAnsiTheme="minorHAnsi"/>
          <w:sz w:val="22"/>
          <w:szCs w:val="22"/>
          <w:lang w:eastAsia="ja-JP"/>
        </w:rPr>
        <w:t xml:space="preserve">. </w:t>
      </w:r>
    </w:p>
    <w:p w14:paraId="56A0364C" w14:textId="307A9CC2" w:rsidR="001B0E9B" w:rsidRPr="00692A0B" w:rsidRDefault="009C6EBC" w:rsidP="00E67868">
      <w:pPr>
        <w:rPr>
          <w:rFonts w:asciiTheme="minorHAnsi" w:hAnsiTheme="minorHAnsi"/>
          <w:caps/>
          <w:sz w:val="24"/>
          <w:szCs w:val="24"/>
          <w:lang w:eastAsia="ja-JP"/>
        </w:rPr>
      </w:pPr>
      <w:r w:rsidRPr="00692A0B">
        <w:rPr>
          <w:rFonts w:asciiTheme="minorHAnsi" w:hAnsiTheme="minorHAnsi"/>
          <w:sz w:val="24"/>
          <w:szCs w:val="24"/>
          <w:lang w:eastAsia="ja-JP"/>
        </w:rPr>
        <w:t xml:space="preserve">I priset ingår </w:t>
      </w:r>
      <w:r w:rsidR="001B0E9B" w:rsidRPr="00692A0B">
        <w:rPr>
          <w:rFonts w:asciiTheme="minorHAnsi" w:hAnsiTheme="minorHAnsi"/>
          <w:sz w:val="24"/>
          <w:szCs w:val="24"/>
          <w:lang w:eastAsia="ja-JP"/>
        </w:rPr>
        <w:t>för</w:t>
      </w:r>
      <w:r w:rsidRPr="00692A0B">
        <w:rPr>
          <w:rFonts w:asciiTheme="minorHAnsi" w:hAnsiTheme="minorHAnsi"/>
          <w:sz w:val="24"/>
          <w:szCs w:val="24"/>
          <w:lang w:eastAsia="ja-JP"/>
        </w:rPr>
        <w:t>utom dagliga idrottsaktiviteter</w:t>
      </w:r>
      <w:r w:rsidR="009D12DE" w:rsidRPr="00692A0B">
        <w:rPr>
          <w:rFonts w:asciiTheme="minorHAnsi" w:hAnsiTheme="minorHAnsi"/>
          <w:sz w:val="24"/>
          <w:szCs w:val="24"/>
          <w:lang w:eastAsia="ja-JP"/>
        </w:rPr>
        <w:t>,</w:t>
      </w:r>
      <w:r w:rsidR="00F451F1" w:rsidRPr="00692A0B">
        <w:rPr>
          <w:rFonts w:asciiTheme="minorHAnsi" w:hAnsiTheme="minorHAnsi"/>
          <w:sz w:val="24"/>
          <w:szCs w:val="24"/>
          <w:lang w:eastAsia="ja-JP"/>
        </w:rPr>
        <w:t xml:space="preserve"> </w:t>
      </w:r>
      <w:r w:rsidR="001B0E9B" w:rsidRPr="00692A0B">
        <w:rPr>
          <w:rFonts w:asciiTheme="minorHAnsi" w:hAnsiTheme="minorHAnsi"/>
          <w:sz w:val="24"/>
          <w:szCs w:val="24"/>
          <w:lang w:eastAsia="ja-JP"/>
        </w:rPr>
        <w:t>lunch p</w:t>
      </w:r>
      <w:r w:rsidR="009D12DE" w:rsidRPr="00692A0B">
        <w:rPr>
          <w:rFonts w:asciiTheme="minorHAnsi" w:hAnsiTheme="minorHAnsi"/>
          <w:sz w:val="24"/>
          <w:szCs w:val="24"/>
          <w:lang w:eastAsia="ja-JP"/>
        </w:rPr>
        <w:t>å</w:t>
      </w:r>
      <w:r w:rsidR="00681F6D" w:rsidRPr="00692A0B">
        <w:rPr>
          <w:rFonts w:asciiTheme="minorHAnsi" w:hAnsiTheme="minorHAnsi"/>
          <w:sz w:val="24"/>
          <w:szCs w:val="24"/>
          <w:lang w:eastAsia="ja-JP"/>
        </w:rPr>
        <w:t xml:space="preserve"> </w:t>
      </w:r>
      <w:r w:rsidR="009D12DE" w:rsidRPr="00692A0B">
        <w:rPr>
          <w:rFonts w:asciiTheme="minorHAnsi" w:hAnsiTheme="minorHAnsi"/>
          <w:sz w:val="24"/>
          <w:szCs w:val="24"/>
          <w:lang w:eastAsia="ja-JP"/>
        </w:rPr>
        <w:t>skola, frukt</w:t>
      </w:r>
      <w:r w:rsidR="00097152" w:rsidRPr="00692A0B">
        <w:rPr>
          <w:rFonts w:asciiTheme="minorHAnsi" w:hAnsiTheme="minorHAnsi"/>
          <w:sz w:val="24"/>
          <w:szCs w:val="24"/>
          <w:lang w:eastAsia="ja-JP"/>
        </w:rPr>
        <w:t xml:space="preserve"> </w:t>
      </w:r>
      <w:r w:rsidRPr="00692A0B">
        <w:rPr>
          <w:rFonts w:asciiTheme="minorHAnsi" w:hAnsiTheme="minorHAnsi"/>
          <w:sz w:val="24"/>
          <w:szCs w:val="24"/>
          <w:lang w:eastAsia="ja-JP"/>
        </w:rPr>
        <w:t>varje dag samt en</w:t>
      </w:r>
      <w:r w:rsidR="009D12DE" w:rsidRPr="00692A0B">
        <w:rPr>
          <w:rFonts w:asciiTheme="minorHAnsi" w:hAnsiTheme="minorHAnsi"/>
          <w:sz w:val="24"/>
          <w:szCs w:val="24"/>
          <w:lang w:eastAsia="ja-JP"/>
        </w:rPr>
        <w:t xml:space="preserve"> T-shirt.</w:t>
      </w:r>
    </w:p>
    <w:p w14:paraId="1D883153" w14:textId="24E8310D" w:rsidR="009F515E" w:rsidRPr="009D12DE" w:rsidRDefault="688D71C6" w:rsidP="001B0E9B">
      <w:pPr>
        <w:pStyle w:val="Mindrerdrubrik"/>
        <w:rPr>
          <w:rFonts w:ascii="Calibri" w:hAnsi="Calibri"/>
          <w:sz w:val="28"/>
          <w:szCs w:val="28"/>
          <w:lang w:eastAsia="ja-JP"/>
        </w:rPr>
      </w:pPr>
      <w:r w:rsidRPr="009D12DE">
        <w:rPr>
          <w:rFonts w:ascii="Calibri" w:eastAsia="Calibri" w:hAnsi="Calibri" w:cs="Calibri"/>
          <w:sz w:val="28"/>
          <w:szCs w:val="28"/>
          <w:lang w:eastAsia="ja-JP"/>
        </w:rPr>
        <w:t>Anmälan</w:t>
      </w:r>
      <w:r w:rsidR="00E67868" w:rsidRPr="009D12DE">
        <w:rPr>
          <w:rFonts w:ascii="Calibri" w:eastAsia="Calibri" w:hAnsi="Calibri" w:cs="Calibri"/>
          <w:sz w:val="28"/>
          <w:szCs w:val="28"/>
          <w:lang w:eastAsia="ja-JP"/>
        </w:rPr>
        <w:t xml:space="preserve"> och inbetalning</w:t>
      </w:r>
    </w:p>
    <w:p w14:paraId="4620D940" w14:textId="4073DB32" w:rsidR="00CC2678" w:rsidRPr="00692A0B" w:rsidRDefault="004A4D58" w:rsidP="00E67868">
      <w:pPr>
        <w:pStyle w:val="Text"/>
        <w:rPr>
          <w:rFonts w:ascii="Calibri" w:hAnsi="Calibri"/>
          <w:sz w:val="24"/>
          <w:szCs w:val="24"/>
          <w:lang w:eastAsia="ja-JP"/>
        </w:rPr>
      </w:pPr>
      <w:r w:rsidRPr="00692A0B">
        <w:rPr>
          <w:rFonts w:ascii="Calibri" w:hAnsi="Calibri"/>
          <w:sz w:val="24"/>
          <w:szCs w:val="24"/>
          <w:lang w:eastAsia="ja-JP"/>
        </w:rPr>
        <w:t>Anmälan s</w:t>
      </w:r>
      <w:r w:rsidR="00494026" w:rsidRPr="00692A0B">
        <w:rPr>
          <w:rFonts w:ascii="Calibri" w:hAnsi="Calibri"/>
          <w:sz w:val="24"/>
          <w:szCs w:val="24"/>
          <w:lang w:eastAsia="ja-JP"/>
        </w:rPr>
        <w:t>ke</w:t>
      </w:r>
      <w:r w:rsidRPr="00692A0B">
        <w:rPr>
          <w:rFonts w:ascii="Calibri" w:hAnsi="Calibri"/>
          <w:sz w:val="24"/>
          <w:szCs w:val="24"/>
          <w:lang w:eastAsia="ja-JP"/>
        </w:rPr>
        <w:t>r</w:t>
      </w:r>
      <w:r w:rsidR="00494026" w:rsidRPr="00692A0B">
        <w:rPr>
          <w:rFonts w:ascii="Calibri" w:hAnsi="Calibri"/>
          <w:sz w:val="24"/>
          <w:szCs w:val="24"/>
          <w:lang w:eastAsia="ja-JP"/>
        </w:rPr>
        <w:t xml:space="preserve"> </w:t>
      </w:r>
      <w:r w:rsidR="00CC2678" w:rsidRPr="00692A0B">
        <w:rPr>
          <w:rFonts w:ascii="Calibri" w:hAnsi="Calibri"/>
          <w:sz w:val="24"/>
          <w:szCs w:val="24"/>
          <w:lang w:eastAsia="ja-JP"/>
        </w:rPr>
        <w:t>på länken nedan</w:t>
      </w:r>
      <w:r w:rsidR="004B5E65" w:rsidRPr="00692A0B">
        <w:rPr>
          <w:rFonts w:ascii="Calibri" w:hAnsi="Calibri"/>
          <w:sz w:val="24"/>
          <w:szCs w:val="24"/>
          <w:lang w:eastAsia="ja-JP"/>
        </w:rPr>
        <w:t xml:space="preserve"> </w:t>
      </w:r>
      <w:r w:rsidR="00125986" w:rsidRPr="00692A0B">
        <w:rPr>
          <w:rFonts w:ascii="Calibri" w:hAnsi="Calibri"/>
          <w:sz w:val="24"/>
          <w:szCs w:val="24"/>
          <w:lang w:eastAsia="ja-JP"/>
        </w:rPr>
        <w:t xml:space="preserve">senast den </w:t>
      </w:r>
      <w:r w:rsidR="00D2108E" w:rsidRPr="00692A0B">
        <w:rPr>
          <w:rFonts w:ascii="Calibri" w:hAnsi="Calibri"/>
          <w:sz w:val="24"/>
          <w:szCs w:val="24"/>
          <w:lang w:eastAsia="ja-JP"/>
        </w:rPr>
        <w:t>2</w:t>
      </w:r>
      <w:r w:rsidR="00BD50FC">
        <w:rPr>
          <w:rFonts w:ascii="Calibri" w:hAnsi="Calibri"/>
          <w:sz w:val="24"/>
          <w:szCs w:val="24"/>
          <w:lang w:eastAsia="ja-JP"/>
        </w:rPr>
        <w:t>4</w:t>
      </w:r>
      <w:r w:rsidR="00D2108E" w:rsidRPr="00692A0B">
        <w:rPr>
          <w:rFonts w:ascii="Calibri" w:hAnsi="Calibri"/>
          <w:sz w:val="24"/>
          <w:szCs w:val="24"/>
          <w:lang w:eastAsia="ja-JP"/>
        </w:rPr>
        <w:t>/</w:t>
      </w:r>
      <w:proofErr w:type="gramStart"/>
      <w:r w:rsidR="00D2108E" w:rsidRPr="00692A0B">
        <w:rPr>
          <w:rFonts w:ascii="Calibri" w:hAnsi="Calibri"/>
          <w:sz w:val="24"/>
          <w:szCs w:val="24"/>
          <w:lang w:eastAsia="ja-JP"/>
        </w:rPr>
        <w:t>5 -</w:t>
      </w:r>
      <w:r w:rsidR="00B25E57">
        <w:rPr>
          <w:rFonts w:ascii="Calibri" w:hAnsi="Calibri"/>
          <w:sz w:val="24"/>
          <w:szCs w:val="24"/>
          <w:lang w:eastAsia="ja-JP"/>
        </w:rPr>
        <w:t>20</w:t>
      </w:r>
      <w:proofErr w:type="gramEnd"/>
      <w:r w:rsidR="00D2108E" w:rsidRPr="00692A0B">
        <w:rPr>
          <w:rFonts w:ascii="Calibri" w:hAnsi="Calibri"/>
          <w:sz w:val="24"/>
          <w:szCs w:val="24"/>
          <w:lang w:eastAsia="ja-JP"/>
        </w:rPr>
        <w:t>.</w:t>
      </w:r>
    </w:p>
    <w:p w14:paraId="7EA6EBA0" w14:textId="156530C5" w:rsidR="00D2108E" w:rsidRPr="00A0477C" w:rsidRDefault="00701558" w:rsidP="00E67868">
      <w:pPr>
        <w:pStyle w:val="Text"/>
        <w:rPr>
          <w:rFonts w:ascii="Calibri" w:hAnsi="Calibri"/>
          <w:sz w:val="28"/>
          <w:szCs w:val="28"/>
          <w:lang w:eastAsia="ja-JP"/>
        </w:rPr>
      </w:pPr>
      <w:r w:rsidRPr="00701558">
        <w:rPr>
          <w:rFonts w:ascii="Calibri" w:hAnsi="Calibri"/>
          <w:sz w:val="28"/>
          <w:szCs w:val="28"/>
          <w:lang w:eastAsia="ja-JP"/>
        </w:rPr>
        <w:t>https://bit.ly/2Urf4dq</w:t>
      </w:r>
    </w:p>
    <w:p w14:paraId="34026B7C" w14:textId="5878E608" w:rsidR="00D2108E" w:rsidRPr="00692A0B" w:rsidRDefault="00590AC9" w:rsidP="00E67868">
      <w:pPr>
        <w:pStyle w:val="Text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Betalning bör ske samtidigt som anmälan.</w:t>
      </w:r>
      <w:r w:rsidR="00681322">
        <w:rPr>
          <w:rFonts w:ascii="Calibri" w:hAnsi="Calibri"/>
          <w:sz w:val="24"/>
          <w:szCs w:val="24"/>
          <w:lang w:eastAsia="ja-JP"/>
        </w:rPr>
        <w:t xml:space="preserve"> Om vi inte genomför </w:t>
      </w:r>
      <w:r w:rsidR="00DA0600">
        <w:rPr>
          <w:rFonts w:ascii="Calibri" w:hAnsi="Calibri"/>
          <w:sz w:val="24"/>
          <w:szCs w:val="24"/>
          <w:lang w:eastAsia="ja-JP"/>
        </w:rPr>
        <w:t xml:space="preserve">någon period så får ni pengarna </w:t>
      </w:r>
      <w:proofErr w:type="gramStart"/>
      <w:r w:rsidR="00DA0600">
        <w:rPr>
          <w:rFonts w:ascii="Calibri" w:hAnsi="Calibri"/>
          <w:sz w:val="24"/>
          <w:szCs w:val="24"/>
          <w:lang w:eastAsia="ja-JP"/>
        </w:rPr>
        <w:t>tillbaks</w:t>
      </w:r>
      <w:proofErr w:type="gramEnd"/>
      <w:r w:rsidR="00DA0600">
        <w:rPr>
          <w:rFonts w:ascii="Calibri" w:hAnsi="Calibri"/>
          <w:sz w:val="24"/>
          <w:szCs w:val="24"/>
          <w:lang w:eastAsia="ja-JP"/>
        </w:rPr>
        <w:t>.</w:t>
      </w:r>
    </w:p>
    <w:p w14:paraId="01CCD6FF" w14:textId="613D48DA" w:rsidR="00CC2678" w:rsidRDefault="00CC2678" w:rsidP="00E67868">
      <w:pPr>
        <w:pStyle w:val="Text"/>
        <w:rPr>
          <w:rFonts w:ascii="Calibri" w:hAnsi="Calibri"/>
          <w:sz w:val="22"/>
          <w:szCs w:val="22"/>
          <w:lang w:eastAsia="ja-JP"/>
        </w:rPr>
      </w:pPr>
    </w:p>
    <w:p w14:paraId="0720C4F1" w14:textId="0783E079" w:rsidR="00DC115D" w:rsidRDefault="00DC115D" w:rsidP="00E67868">
      <w:pPr>
        <w:pStyle w:val="Text"/>
        <w:rPr>
          <w:rFonts w:ascii="Calibri" w:hAnsi="Calibri"/>
          <w:sz w:val="22"/>
          <w:szCs w:val="22"/>
          <w:lang w:eastAsia="ja-JP"/>
        </w:rPr>
      </w:pPr>
    </w:p>
    <w:p w14:paraId="69472492" w14:textId="77777777" w:rsidR="00FB2621" w:rsidRPr="009975D8" w:rsidRDefault="00FB2621" w:rsidP="00E67868">
      <w:pPr>
        <w:pStyle w:val="Text"/>
        <w:rPr>
          <w:rFonts w:ascii="Calibri" w:hAnsi="Calibri"/>
          <w:sz w:val="22"/>
          <w:szCs w:val="22"/>
          <w:lang w:eastAsia="ja-JP"/>
        </w:rPr>
      </w:pPr>
    </w:p>
    <w:p w14:paraId="75B5E485" w14:textId="7A10E6D0" w:rsidR="00BD1078" w:rsidRDefault="00E67868" w:rsidP="00E67868">
      <w:pPr>
        <w:pStyle w:val="Text"/>
        <w:rPr>
          <w:rFonts w:ascii="Calibri" w:hAnsi="Calibri"/>
          <w:sz w:val="22"/>
          <w:szCs w:val="22"/>
          <w:lang w:eastAsia="ja-JP"/>
        </w:rPr>
      </w:pPr>
      <w:r w:rsidRPr="009975D8">
        <w:rPr>
          <w:rFonts w:ascii="Calibri" w:hAnsi="Calibri"/>
          <w:sz w:val="22"/>
          <w:szCs w:val="22"/>
          <w:lang w:eastAsia="ja-JP"/>
        </w:rPr>
        <w:t xml:space="preserve">Det finns </w:t>
      </w:r>
      <w:r w:rsidR="009D12DE">
        <w:rPr>
          <w:rFonts w:ascii="Calibri" w:hAnsi="Calibri"/>
          <w:sz w:val="22"/>
          <w:szCs w:val="22"/>
          <w:lang w:eastAsia="ja-JP"/>
        </w:rPr>
        <w:t xml:space="preserve">tyvärr </w:t>
      </w:r>
      <w:r w:rsidRPr="009975D8">
        <w:rPr>
          <w:rFonts w:ascii="Calibri" w:hAnsi="Calibri"/>
          <w:sz w:val="22"/>
          <w:szCs w:val="22"/>
          <w:lang w:eastAsia="ja-JP"/>
        </w:rPr>
        <w:t>et</w:t>
      </w:r>
      <w:r w:rsidR="00DA5E80" w:rsidRPr="009975D8">
        <w:rPr>
          <w:rFonts w:ascii="Calibri" w:hAnsi="Calibri"/>
          <w:sz w:val="22"/>
          <w:szCs w:val="22"/>
          <w:lang w:eastAsia="ja-JP"/>
        </w:rPr>
        <w:t>t</w:t>
      </w:r>
      <w:r w:rsidRPr="009975D8">
        <w:rPr>
          <w:rFonts w:ascii="Calibri" w:hAnsi="Calibri"/>
          <w:sz w:val="22"/>
          <w:szCs w:val="22"/>
          <w:lang w:eastAsia="ja-JP"/>
        </w:rPr>
        <w:t xml:space="preserve"> </w:t>
      </w:r>
      <w:proofErr w:type="spellStart"/>
      <w:r w:rsidRPr="009975D8">
        <w:rPr>
          <w:rFonts w:ascii="Calibri" w:hAnsi="Calibri"/>
          <w:sz w:val="22"/>
          <w:szCs w:val="22"/>
          <w:lang w:eastAsia="ja-JP"/>
        </w:rPr>
        <w:t>maxtak</w:t>
      </w:r>
      <w:proofErr w:type="spellEnd"/>
      <w:r w:rsidRPr="009975D8">
        <w:rPr>
          <w:rFonts w:ascii="Calibri" w:hAnsi="Calibri"/>
          <w:sz w:val="22"/>
          <w:szCs w:val="22"/>
          <w:lang w:eastAsia="ja-JP"/>
        </w:rPr>
        <w:t xml:space="preserve"> </w:t>
      </w:r>
      <w:r w:rsidR="004A4D58" w:rsidRPr="009975D8">
        <w:rPr>
          <w:rFonts w:ascii="Calibri" w:hAnsi="Calibri"/>
          <w:sz w:val="22"/>
          <w:szCs w:val="22"/>
          <w:lang w:eastAsia="ja-JP"/>
        </w:rPr>
        <w:t xml:space="preserve">på antalet deltagare </w:t>
      </w:r>
      <w:r w:rsidRPr="009975D8">
        <w:rPr>
          <w:rFonts w:ascii="Calibri" w:hAnsi="Calibri"/>
          <w:sz w:val="22"/>
          <w:szCs w:val="22"/>
          <w:lang w:eastAsia="ja-JP"/>
        </w:rPr>
        <w:t xml:space="preserve">och principen </w:t>
      </w:r>
      <w:r w:rsidR="004A4D58" w:rsidRPr="009975D8">
        <w:rPr>
          <w:rFonts w:ascii="Calibri" w:hAnsi="Calibri"/>
          <w:sz w:val="22"/>
          <w:szCs w:val="22"/>
          <w:lang w:eastAsia="ja-JP"/>
        </w:rPr>
        <w:t xml:space="preserve">är som vanligt att </w:t>
      </w:r>
      <w:r w:rsidR="00692A0B">
        <w:rPr>
          <w:rFonts w:ascii="Calibri" w:hAnsi="Calibri"/>
          <w:sz w:val="22"/>
          <w:szCs w:val="22"/>
          <w:lang w:eastAsia="ja-JP"/>
        </w:rPr>
        <w:t>”</w:t>
      </w:r>
      <w:r w:rsidRPr="009975D8">
        <w:rPr>
          <w:rFonts w:ascii="Calibri" w:hAnsi="Calibri"/>
          <w:sz w:val="22"/>
          <w:szCs w:val="22"/>
          <w:lang w:eastAsia="ja-JP"/>
        </w:rPr>
        <w:t>först till kvarn</w:t>
      </w:r>
      <w:r w:rsidR="00692A0B">
        <w:rPr>
          <w:rFonts w:ascii="Calibri" w:hAnsi="Calibri"/>
          <w:sz w:val="22"/>
          <w:szCs w:val="22"/>
          <w:lang w:eastAsia="ja-JP"/>
        </w:rPr>
        <w:t>”</w:t>
      </w:r>
      <w:r w:rsidRPr="009975D8">
        <w:rPr>
          <w:rFonts w:ascii="Calibri" w:hAnsi="Calibri"/>
          <w:sz w:val="22"/>
          <w:szCs w:val="22"/>
          <w:lang w:eastAsia="ja-JP"/>
        </w:rPr>
        <w:t xml:space="preserve"> gäller</w:t>
      </w:r>
      <w:r w:rsidR="009D12DE">
        <w:rPr>
          <w:rFonts w:ascii="Calibri" w:hAnsi="Calibri"/>
          <w:sz w:val="22"/>
          <w:szCs w:val="22"/>
          <w:lang w:eastAsia="ja-JP"/>
        </w:rPr>
        <w:t xml:space="preserve"> om vi blir för många</w:t>
      </w:r>
      <w:r w:rsidRPr="009975D8">
        <w:rPr>
          <w:rFonts w:ascii="Calibri" w:hAnsi="Calibri"/>
          <w:sz w:val="22"/>
          <w:szCs w:val="22"/>
          <w:lang w:eastAsia="ja-JP"/>
        </w:rPr>
        <w:t>.</w:t>
      </w:r>
    </w:p>
    <w:p w14:paraId="55FE5022" w14:textId="4CF16AE4" w:rsidR="00BD2E72" w:rsidRPr="009975D8" w:rsidRDefault="00BD2E72" w:rsidP="00E67868">
      <w:pPr>
        <w:pStyle w:val="Text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Vi kommer att skicka ut mer Information till anmälda</w:t>
      </w:r>
      <w:r w:rsidR="00D2108E">
        <w:rPr>
          <w:rFonts w:ascii="Calibri" w:hAnsi="Calibri"/>
          <w:sz w:val="22"/>
          <w:szCs w:val="22"/>
          <w:lang w:eastAsia="ja-JP"/>
        </w:rPr>
        <w:t xml:space="preserve"> till juniveckan</w:t>
      </w:r>
      <w:r>
        <w:rPr>
          <w:rFonts w:ascii="Calibri" w:hAnsi="Calibri"/>
          <w:sz w:val="22"/>
          <w:szCs w:val="22"/>
          <w:lang w:eastAsia="ja-JP"/>
        </w:rPr>
        <w:t xml:space="preserve"> i månad</w:t>
      </w:r>
      <w:r w:rsidR="00D2108E">
        <w:rPr>
          <w:rFonts w:ascii="Calibri" w:hAnsi="Calibri"/>
          <w:sz w:val="22"/>
          <w:szCs w:val="22"/>
          <w:lang w:eastAsia="ja-JP"/>
        </w:rPr>
        <w:t>sskiftet maj-juni</w:t>
      </w:r>
      <w:r>
        <w:rPr>
          <w:rFonts w:ascii="Calibri" w:hAnsi="Calibri"/>
          <w:sz w:val="22"/>
          <w:szCs w:val="22"/>
          <w:lang w:eastAsia="ja-JP"/>
        </w:rPr>
        <w:t>.</w:t>
      </w:r>
      <w:r w:rsidR="00D2108E">
        <w:rPr>
          <w:rFonts w:ascii="Calibri" w:hAnsi="Calibri"/>
          <w:sz w:val="22"/>
          <w:szCs w:val="22"/>
          <w:lang w:eastAsia="ja-JP"/>
        </w:rPr>
        <w:t xml:space="preserve"> Mer information för augustiveckan kommer i juni.</w:t>
      </w:r>
    </w:p>
    <w:p w14:paraId="2A8C5A45" w14:textId="3EC8EE11" w:rsidR="00BD1078" w:rsidRDefault="00BD1078" w:rsidP="00BD1078">
      <w:pPr>
        <w:pStyle w:val="Text"/>
        <w:rPr>
          <w:rFonts w:ascii="Calibri" w:hAnsi="Calibri"/>
          <w:sz w:val="22"/>
          <w:szCs w:val="22"/>
          <w:lang w:eastAsia="ja-JP"/>
        </w:rPr>
      </w:pPr>
    </w:p>
    <w:p w14:paraId="3D61D93E" w14:textId="168E700B" w:rsidR="00BD2E72" w:rsidRDefault="00BD2E72" w:rsidP="00BD1078">
      <w:pPr>
        <w:pStyle w:val="Text"/>
        <w:rPr>
          <w:rFonts w:ascii="Calibri" w:hAnsi="Calibri"/>
          <w:sz w:val="22"/>
          <w:szCs w:val="22"/>
          <w:lang w:eastAsia="ja-JP"/>
        </w:rPr>
      </w:pPr>
    </w:p>
    <w:p w14:paraId="716D1456" w14:textId="77777777" w:rsidR="00692A0B" w:rsidRDefault="00692A0B" w:rsidP="00BD1078">
      <w:pPr>
        <w:pStyle w:val="Text"/>
        <w:rPr>
          <w:rFonts w:ascii="Calibri" w:hAnsi="Calibri"/>
          <w:sz w:val="22"/>
          <w:szCs w:val="22"/>
          <w:lang w:eastAsia="ja-JP"/>
        </w:rPr>
      </w:pPr>
    </w:p>
    <w:p w14:paraId="3473B602" w14:textId="77777777" w:rsidR="00692A0B" w:rsidRDefault="00692A0B" w:rsidP="00BD1078">
      <w:pPr>
        <w:pStyle w:val="Text"/>
        <w:rPr>
          <w:rFonts w:ascii="Calibri" w:hAnsi="Calibri"/>
          <w:sz w:val="22"/>
          <w:szCs w:val="22"/>
          <w:lang w:eastAsia="ja-JP"/>
        </w:rPr>
      </w:pPr>
    </w:p>
    <w:p w14:paraId="31D10409" w14:textId="5CA63BAA" w:rsidR="0031189F" w:rsidRDefault="009F515E" w:rsidP="009D12DE">
      <w:pPr>
        <w:pStyle w:val="Text"/>
        <w:rPr>
          <w:rFonts w:ascii="Calibri" w:hAnsi="Calibri"/>
          <w:b/>
          <w:sz w:val="28"/>
          <w:szCs w:val="28"/>
          <w:lang w:eastAsia="ja-JP"/>
        </w:rPr>
      </w:pPr>
      <w:r w:rsidRPr="009975D8">
        <w:rPr>
          <w:rFonts w:ascii="Calibri" w:hAnsi="Calibri"/>
          <w:b/>
          <w:sz w:val="28"/>
          <w:szCs w:val="28"/>
          <w:lang w:eastAsia="ja-JP"/>
        </w:rPr>
        <w:t>Hjärtligt välkomna</w:t>
      </w:r>
      <w:r w:rsidR="00E13822" w:rsidRPr="009975D8">
        <w:rPr>
          <w:rFonts w:ascii="Calibri" w:hAnsi="Calibri"/>
          <w:b/>
          <w:sz w:val="28"/>
          <w:szCs w:val="28"/>
          <w:lang w:eastAsia="ja-JP"/>
        </w:rPr>
        <w:t xml:space="preserve"> </w:t>
      </w:r>
      <w:r w:rsidR="00692A0B">
        <w:rPr>
          <w:rFonts w:ascii="Calibri" w:hAnsi="Calibri"/>
          <w:b/>
          <w:sz w:val="28"/>
          <w:szCs w:val="28"/>
          <w:lang w:eastAsia="ja-JP"/>
        </w:rPr>
        <w:t xml:space="preserve">önskar </w:t>
      </w:r>
      <w:r w:rsidR="000451DE" w:rsidRPr="009975D8">
        <w:rPr>
          <w:rFonts w:ascii="Calibri" w:hAnsi="Calibri"/>
          <w:b/>
          <w:sz w:val="28"/>
          <w:szCs w:val="28"/>
          <w:lang w:eastAsia="ja-JP"/>
        </w:rPr>
        <w:t>LUGI Handboll!</w:t>
      </w:r>
    </w:p>
    <w:p w14:paraId="5763E8BE" w14:textId="3F1344DA" w:rsidR="00DC115D" w:rsidRPr="00BD2E72" w:rsidRDefault="00681F6D" w:rsidP="009D12DE">
      <w:pPr>
        <w:pStyle w:val="Text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Arne Börjesso</w:t>
      </w:r>
      <w:r w:rsidR="00DC115D">
        <w:rPr>
          <w:rFonts w:ascii="Calibri" w:hAnsi="Calibri"/>
          <w:sz w:val="24"/>
          <w:szCs w:val="24"/>
          <w:lang w:eastAsia="ja-JP"/>
        </w:rPr>
        <w:t>n</w:t>
      </w:r>
      <w:r w:rsidR="005E514B">
        <w:rPr>
          <w:rFonts w:ascii="Calibri" w:hAnsi="Calibri"/>
          <w:sz w:val="24"/>
          <w:szCs w:val="24"/>
          <w:lang w:eastAsia="ja-JP"/>
        </w:rPr>
        <w:t xml:space="preserve">, </w:t>
      </w:r>
      <w:hyperlink r:id="rId7" w:history="1">
        <w:r w:rsidR="00C41052" w:rsidRPr="00980D7D">
          <w:rPr>
            <w:rStyle w:val="Hyperlnk"/>
            <w:rFonts w:ascii="Calibri" w:hAnsi="Calibri"/>
            <w:sz w:val="24"/>
            <w:szCs w:val="24"/>
            <w:lang w:eastAsia="ja-JP"/>
          </w:rPr>
          <w:t>info@lundaspelen.com</w:t>
        </w:r>
      </w:hyperlink>
      <w:r w:rsidR="00DC115D">
        <w:rPr>
          <w:rFonts w:ascii="Calibri" w:hAnsi="Calibri"/>
          <w:sz w:val="24"/>
          <w:szCs w:val="24"/>
          <w:lang w:eastAsia="ja-JP"/>
        </w:rPr>
        <w:t xml:space="preserve"> </w:t>
      </w:r>
    </w:p>
    <w:sectPr w:rsidR="00DC115D" w:rsidRPr="00BD2E72" w:rsidSect="005E514B">
      <w:headerReference w:type="default" r:id="rId8"/>
      <w:pgSz w:w="11906" w:h="16838" w:code="9"/>
      <w:pgMar w:top="426" w:right="1418" w:bottom="284" w:left="1077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68F4A" w14:textId="77777777" w:rsidR="00D07490" w:rsidRDefault="00D07490" w:rsidP="003546AE">
      <w:r>
        <w:separator/>
      </w:r>
    </w:p>
  </w:endnote>
  <w:endnote w:type="continuationSeparator" w:id="0">
    <w:p w14:paraId="486317C6" w14:textId="77777777" w:rsidR="00D07490" w:rsidRDefault="00D07490" w:rsidP="0035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MT Std Wide">
    <w:altName w:val="Modern MT Std Wid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91C2B" w14:textId="77777777" w:rsidR="00D07490" w:rsidRDefault="00D07490" w:rsidP="003546AE">
      <w:r>
        <w:separator/>
      </w:r>
    </w:p>
  </w:footnote>
  <w:footnote w:type="continuationSeparator" w:id="0">
    <w:p w14:paraId="337B2456" w14:textId="77777777" w:rsidR="00D07490" w:rsidRDefault="00D07490" w:rsidP="00354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9D6E1" w14:textId="185B9BF6" w:rsidR="00663594" w:rsidRDefault="00663594" w:rsidP="00A5228B">
    <w:pPr>
      <w:pStyle w:val="Sidhuvud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B7888"/>
    <w:multiLevelType w:val="hybridMultilevel"/>
    <w:tmpl w:val="0B762314"/>
    <w:lvl w:ilvl="0" w:tplc="5EDCA13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7414F"/>
    <w:multiLevelType w:val="hybridMultilevel"/>
    <w:tmpl w:val="8BDC07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D7242"/>
    <w:multiLevelType w:val="hybridMultilevel"/>
    <w:tmpl w:val="493A8356"/>
    <w:lvl w:ilvl="0" w:tplc="1A94E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DC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26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EA3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8F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D0E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42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6C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88D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44BB3"/>
    <w:multiLevelType w:val="hybridMultilevel"/>
    <w:tmpl w:val="B88A32B0"/>
    <w:lvl w:ilvl="0" w:tplc="13285C3A">
      <w:start w:val="1"/>
      <w:numFmt w:val="bullet"/>
      <w:pStyle w:val="Punktadlista"/>
      <w:lvlText w:val="»"/>
      <w:lvlJc w:val="left"/>
      <w:pPr>
        <w:ind w:left="720" w:hanging="360"/>
      </w:pPr>
      <w:rPr>
        <w:rFonts w:ascii="Verdana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3A"/>
    <w:rsid w:val="00000359"/>
    <w:rsid w:val="00000595"/>
    <w:rsid w:val="00001B5B"/>
    <w:rsid w:val="00005803"/>
    <w:rsid w:val="00010CA2"/>
    <w:rsid w:val="000141B1"/>
    <w:rsid w:val="00015ACE"/>
    <w:rsid w:val="00020016"/>
    <w:rsid w:val="0002524D"/>
    <w:rsid w:val="0003104D"/>
    <w:rsid w:val="00031927"/>
    <w:rsid w:val="000340B0"/>
    <w:rsid w:val="000357AE"/>
    <w:rsid w:val="000451DE"/>
    <w:rsid w:val="000532B0"/>
    <w:rsid w:val="00055310"/>
    <w:rsid w:val="00060066"/>
    <w:rsid w:val="00062763"/>
    <w:rsid w:val="00064090"/>
    <w:rsid w:val="000649EE"/>
    <w:rsid w:val="00066A26"/>
    <w:rsid w:val="000676F7"/>
    <w:rsid w:val="000705C0"/>
    <w:rsid w:val="00070B2A"/>
    <w:rsid w:val="0007285C"/>
    <w:rsid w:val="00073A02"/>
    <w:rsid w:val="00075953"/>
    <w:rsid w:val="00075E75"/>
    <w:rsid w:val="00077C04"/>
    <w:rsid w:val="0008509A"/>
    <w:rsid w:val="00096398"/>
    <w:rsid w:val="00097152"/>
    <w:rsid w:val="000A078B"/>
    <w:rsid w:val="000A4D28"/>
    <w:rsid w:val="000A55DE"/>
    <w:rsid w:val="000A6309"/>
    <w:rsid w:val="000A7CB7"/>
    <w:rsid w:val="000C01F5"/>
    <w:rsid w:val="000C5615"/>
    <w:rsid w:val="000D41ED"/>
    <w:rsid w:val="000E39C5"/>
    <w:rsid w:val="000E514D"/>
    <w:rsid w:val="000E5A4A"/>
    <w:rsid w:val="000F05C7"/>
    <w:rsid w:val="000F30C8"/>
    <w:rsid w:val="000F3D96"/>
    <w:rsid w:val="001015F5"/>
    <w:rsid w:val="00104016"/>
    <w:rsid w:val="00104EFA"/>
    <w:rsid w:val="0011111A"/>
    <w:rsid w:val="00116577"/>
    <w:rsid w:val="00117C57"/>
    <w:rsid w:val="00125318"/>
    <w:rsid w:val="00125986"/>
    <w:rsid w:val="001274EC"/>
    <w:rsid w:val="001275A9"/>
    <w:rsid w:val="00127959"/>
    <w:rsid w:val="00130022"/>
    <w:rsid w:val="0014621E"/>
    <w:rsid w:val="00146401"/>
    <w:rsid w:val="00152247"/>
    <w:rsid w:val="0015331E"/>
    <w:rsid w:val="0015772C"/>
    <w:rsid w:val="00160037"/>
    <w:rsid w:val="001641C7"/>
    <w:rsid w:val="00166028"/>
    <w:rsid w:val="0017598B"/>
    <w:rsid w:val="00177059"/>
    <w:rsid w:val="00177E77"/>
    <w:rsid w:val="001801FA"/>
    <w:rsid w:val="00183564"/>
    <w:rsid w:val="0018426F"/>
    <w:rsid w:val="00192963"/>
    <w:rsid w:val="00192CAB"/>
    <w:rsid w:val="001A42DC"/>
    <w:rsid w:val="001A44C9"/>
    <w:rsid w:val="001A4C0A"/>
    <w:rsid w:val="001A5200"/>
    <w:rsid w:val="001A5349"/>
    <w:rsid w:val="001B0E9B"/>
    <w:rsid w:val="001B4B79"/>
    <w:rsid w:val="001B4C75"/>
    <w:rsid w:val="001B67AE"/>
    <w:rsid w:val="001B70BF"/>
    <w:rsid w:val="001C2520"/>
    <w:rsid w:val="001C2EBF"/>
    <w:rsid w:val="001C333F"/>
    <w:rsid w:val="001C7326"/>
    <w:rsid w:val="001C7335"/>
    <w:rsid w:val="001D02FA"/>
    <w:rsid w:val="001D3C1A"/>
    <w:rsid w:val="001E2D2E"/>
    <w:rsid w:val="001E5BC2"/>
    <w:rsid w:val="001E6CE5"/>
    <w:rsid w:val="001F47BF"/>
    <w:rsid w:val="001F522D"/>
    <w:rsid w:val="00201783"/>
    <w:rsid w:val="00207CBD"/>
    <w:rsid w:val="00210E5C"/>
    <w:rsid w:val="002138C8"/>
    <w:rsid w:val="00220B53"/>
    <w:rsid w:val="00220B7A"/>
    <w:rsid w:val="0022178B"/>
    <w:rsid w:val="00221F08"/>
    <w:rsid w:val="0022364E"/>
    <w:rsid w:val="00223B5F"/>
    <w:rsid w:val="00234628"/>
    <w:rsid w:val="002348D1"/>
    <w:rsid w:val="0023491F"/>
    <w:rsid w:val="00235D68"/>
    <w:rsid w:val="00236F8E"/>
    <w:rsid w:val="0023799F"/>
    <w:rsid w:val="0024056C"/>
    <w:rsid w:val="00250C4A"/>
    <w:rsid w:val="00256765"/>
    <w:rsid w:val="00260301"/>
    <w:rsid w:val="0026153A"/>
    <w:rsid w:val="00261F74"/>
    <w:rsid w:val="00262512"/>
    <w:rsid w:val="002679ED"/>
    <w:rsid w:val="00270577"/>
    <w:rsid w:val="0027106F"/>
    <w:rsid w:val="00271AF7"/>
    <w:rsid w:val="00271D49"/>
    <w:rsid w:val="002721A8"/>
    <w:rsid w:val="00272E14"/>
    <w:rsid w:val="00275853"/>
    <w:rsid w:val="00280361"/>
    <w:rsid w:val="00285C64"/>
    <w:rsid w:val="002863E8"/>
    <w:rsid w:val="00294789"/>
    <w:rsid w:val="00296AE8"/>
    <w:rsid w:val="002A2081"/>
    <w:rsid w:val="002A67CB"/>
    <w:rsid w:val="002A733D"/>
    <w:rsid w:val="002B0152"/>
    <w:rsid w:val="002B0FEA"/>
    <w:rsid w:val="002C1051"/>
    <w:rsid w:val="002C4FAE"/>
    <w:rsid w:val="002D0172"/>
    <w:rsid w:val="002D06AA"/>
    <w:rsid w:val="002D0AF2"/>
    <w:rsid w:val="002D302F"/>
    <w:rsid w:val="002E227C"/>
    <w:rsid w:val="002E30F3"/>
    <w:rsid w:val="002E4A8C"/>
    <w:rsid w:val="002F3EC7"/>
    <w:rsid w:val="002F58F1"/>
    <w:rsid w:val="00302959"/>
    <w:rsid w:val="00306C13"/>
    <w:rsid w:val="00306EB1"/>
    <w:rsid w:val="0031189F"/>
    <w:rsid w:val="003209AD"/>
    <w:rsid w:val="003214BA"/>
    <w:rsid w:val="00323FCA"/>
    <w:rsid w:val="00324A33"/>
    <w:rsid w:val="00324D82"/>
    <w:rsid w:val="00325103"/>
    <w:rsid w:val="00327B6F"/>
    <w:rsid w:val="003313DF"/>
    <w:rsid w:val="003317D3"/>
    <w:rsid w:val="00332C00"/>
    <w:rsid w:val="00346C99"/>
    <w:rsid w:val="00347269"/>
    <w:rsid w:val="003473AB"/>
    <w:rsid w:val="00347BC3"/>
    <w:rsid w:val="003537EF"/>
    <w:rsid w:val="003546AE"/>
    <w:rsid w:val="00357E64"/>
    <w:rsid w:val="003601F6"/>
    <w:rsid w:val="003634BA"/>
    <w:rsid w:val="00363F62"/>
    <w:rsid w:val="00365AC9"/>
    <w:rsid w:val="003666EE"/>
    <w:rsid w:val="00375D99"/>
    <w:rsid w:val="00387AFA"/>
    <w:rsid w:val="003918AB"/>
    <w:rsid w:val="003A1EC0"/>
    <w:rsid w:val="003A4882"/>
    <w:rsid w:val="003A7B80"/>
    <w:rsid w:val="003B27B6"/>
    <w:rsid w:val="003B6395"/>
    <w:rsid w:val="003B700A"/>
    <w:rsid w:val="003C41DC"/>
    <w:rsid w:val="003C43EE"/>
    <w:rsid w:val="003C4EB7"/>
    <w:rsid w:val="003C4F13"/>
    <w:rsid w:val="003C7BB5"/>
    <w:rsid w:val="003D0C74"/>
    <w:rsid w:val="003D176A"/>
    <w:rsid w:val="003D36FE"/>
    <w:rsid w:val="003D4044"/>
    <w:rsid w:val="003D5069"/>
    <w:rsid w:val="003D7B51"/>
    <w:rsid w:val="003D7E41"/>
    <w:rsid w:val="003E24D5"/>
    <w:rsid w:val="003E3B68"/>
    <w:rsid w:val="003E5B9A"/>
    <w:rsid w:val="003F44E6"/>
    <w:rsid w:val="00404DC7"/>
    <w:rsid w:val="0040526A"/>
    <w:rsid w:val="00412C67"/>
    <w:rsid w:val="00416EF6"/>
    <w:rsid w:val="0042026A"/>
    <w:rsid w:val="00420DA6"/>
    <w:rsid w:val="004215AC"/>
    <w:rsid w:val="0042182E"/>
    <w:rsid w:val="004266F9"/>
    <w:rsid w:val="00433F9E"/>
    <w:rsid w:val="00435C3D"/>
    <w:rsid w:val="004360CB"/>
    <w:rsid w:val="0044270D"/>
    <w:rsid w:val="00442765"/>
    <w:rsid w:val="00443E53"/>
    <w:rsid w:val="00445C01"/>
    <w:rsid w:val="00452D7C"/>
    <w:rsid w:val="00455210"/>
    <w:rsid w:val="004568D8"/>
    <w:rsid w:val="00466769"/>
    <w:rsid w:val="00470809"/>
    <w:rsid w:val="0047117C"/>
    <w:rsid w:val="00472849"/>
    <w:rsid w:val="00475C44"/>
    <w:rsid w:val="00476E25"/>
    <w:rsid w:val="00477692"/>
    <w:rsid w:val="0048127D"/>
    <w:rsid w:val="00481F98"/>
    <w:rsid w:val="00482C82"/>
    <w:rsid w:val="00494026"/>
    <w:rsid w:val="00494852"/>
    <w:rsid w:val="00495117"/>
    <w:rsid w:val="004A2EA4"/>
    <w:rsid w:val="004A4178"/>
    <w:rsid w:val="004A4D58"/>
    <w:rsid w:val="004B0A4E"/>
    <w:rsid w:val="004B5250"/>
    <w:rsid w:val="004B5E65"/>
    <w:rsid w:val="004C2827"/>
    <w:rsid w:val="004C314C"/>
    <w:rsid w:val="004C625A"/>
    <w:rsid w:val="004D2E9B"/>
    <w:rsid w:val="004D31C7"/>
    <w:rsid w:val="004D3911"/>
    <w:rsid w:val="004D426C"/>
    <w:rsid w:val="004E08CF"/>
    <w:rsid w:val="004E39AB"/>
    <w:rsid w:val="004E6342"/>
    <w:rsid w:val="004E6BA2"/>
    <w:rsid w:val="004E6D65"/>
    <w:rsid w:val="004F140F"/>
    <w:rsid w:val="004F540F"/>
    <w:rsid w:val="00500845"/>
    <w:rsid w:val="0050745E"/>
    <w:rsid w:val="0051768D"/>
    <w:rsid w:val="00520450"/>
    <w:rsid w:val="005216A5"/>
    <w:rsid w:val="00523FA7"/>
    <w:rsid w:val="005265D3"/>
    <w:rsid w:val="00532409"/>
    <w:rsid w:val="005409DA"/>
    <w:rsid w:val="00550767"/>
    <w:rsid w:val="005559C9"/>
    <w:rsid w:val="00557F43"/>
    <w:rsid w:val="00560841"/>
    <w:rsid w:val="0056248F"/>
    <w:rsid w:val="00570675"/>
    <w:rsid w:val="00570F8C"/>
    <w:rsid w:val="0057525C"/>
    <w:rsid w:val="00575578"/>
    <w:rsid w:val="0057771D"/>
    <w:rsid w:val="00583636"/>
    <w:rsid w:val="00585DDF"/>
    <w:rsid w:val="00590AC9"/>
    <w:rsid w:val="0059219A"/>
    <w:rsid w:val="005933CD"/>
    <w:rsid w:val="005A13B8"/>
    <w:rsid w:val="005A7337"/>
    <w:rsid w:val="005B2C13"/>
    <w:rsid w:val="005B3130"/>
    <w:rsid w:val="005B6AB4"/>
    <w:rsid w:val="005B6C68"/>
    <w:rsid w:val="005C13B3"/>
    <w:rsid w:val="005C1701"/>
    <w:rsid w:val="005C29B2"/>
    <w:rsid w:val="005C2F8B"/>
    <w:rsid w:val="005C63BC"/>
    <w:rsid w:val="005C68A2"/>
    <w:rsid w:val="005D0B46"/>
    <w:rsid w:val="005D2821"/>
    <w:rsid w:val="005D3B98"/>
    <w:rsid w:val="005E0D4E"/>
    <w:rsid w:val="005E514B"/>
    <w:rsid w:val="005E6863"/>
    <w:rsid w:val="005E7C83"/>
    <w:rsid w:val="005F368C"/>
    <w:rsid w:val="005F3E09"/>
    <w:rsid w:val="005F6889"/>
    <w:rsid w:val="005F72F9"/>
    <w:rsid w:val="0060521C"/>
    <w:rsid w:val="00605BFB"/>
    <w:rsid w:val="006062F4"/>
    <w:rsid w:val="00610B32"/>
    <w:rsid w:val="0061593D"/>
    <w:rsid w:val="00620467"/>
    <w:rsid w:val="00626DA1"/>
    <w:rsid w:val="00634D21"/>
    <w:rsid w:val="006361E9"/>
    <w:rsid w:val="0063635A"/>
    <w:rsid w:val="00636A66"/>
    <w:rsid w:val="00640CEE"/>
    <w:rsid w:val="00642525"/>
    <w:rsid w:val="00645BB3"/>
    <w:rsid w:val="00652B1F"/>
    <w:rsid w:val="00654FD1"/>
    <w:rsid w:val="00660CBE"/>
    <w:rsid w:val="00661C31"/>
    <w:rsid w:val="00663594"/>
    <w:rsid w:val="00663B3A"/>
    <w:rsid w:val="00664D2C"/>
    <w:rsid w:val="00666B08"/>
    <w:rsid w:val="0067693E"/>
    <w:rsid w:val="00681322"/>
    <w:rsid w:val="00681F6D"/>
    <w:rsid w:val="006873B0"/>
    <w:rsid w:val="00692A0B"/>
    <w:rsid w:val="00694618"/>
    <w:rsid w:val="00697684"/>
    <w:rsid w:val="006A0067"/>
    <w:rsid w:val="006A0AFD"/>
    <w:rsid w:val="006A0D21"/>
    <w:rsid w:val="006A5D07"/>
    <w:rsid w:val="006B2203"/>
    <w:rsid w:val="006B2AC6"/>
    <w:rsid w:val="006B2E87"/>
    <w:rsid w:val="006B39D1"/>
    <w:rsid w:val="006B6399"/>
    <w:rsid w:val="006B775E"/>
    <w:rsid w:val="006C2769"/>
    <w:rsid w:val="006C2D0A"/>
    <w:rsid w:val="006D265C"/>
    <w:rsid w:val="006D3A42"/>
    <w:rsid w:val="006E20DD"/>
    <w:rsid w:val="006E2603"/>
    <w:rsid w:val="006F03F8"/>
    <w:rsid w:val="006F4D60"/>
    <w:rsid w:val="006F5324"/>
    <w:rsid w:val="006F62CC"/>
    <w:rsid w:val="00701558"/>
    <w:rsid w:val="0070442D"/>
    <w:rsid w:val="0071398D"/>
    <w:rsid w:val="00713F4C"/>
    <w:rsid w:val="0071521B"/>
    <w:rsid w:val="00715B1F"/>
    <w:rsid w:val="00723074"/>
    <w:rsid w:val="00723638"/>
    <w:rsid w:val="007305F2"/>
    <w:rsid w:val="007321C2"/>
    <w:rsid w:val="0073385C"/>
    <w:rsid w:val="00733873"/>
    <w:rsid w:val="007345B3"/>
    <w:rsid w:val="00734FDF"/>
    <w:rsid w:val="00750276"/>
    <w:rsid w:val="00751A1C"/>
    <w:rsid w:val="00754430"/>
    <w:rsid w:val="00763190"/>
    <w:rsid w:val="00766340"/>
    <w:rsid w:val="00766F55"/>
    <w:rsid w:val="0076768B"/>
    <w:rsid w:val="00767C64"/>
    <w:rsid w:val="00767E8A"/>
    <w:rsid w:val="00767F34"/>
    <w:rsid w:val="00771428"/>
    <w:rsid w:val="00771B50"/>
    <w:rsid w:val="007730B8"/>
    <w:rsid w:val="0078007E"/>
    <w:rsid w:val="00782644"/>
    <w:rsid w:val="00782982"/>
    <w:rsid w:val="00790F69"/>
    <w:rsid w:val="007A11C7"/>
    <w:rsid w:val="007A2E9E"/>
    <w:rsid w:val="007A5721"/>
    <w:rsid w:val="007A6E03"/>
    <w:rsid w:val="007B3586"/>
    <w:rsid w:val="007B3D8E"/>
    <w:rsid w:val="007B4FD3"/>
    <w:rsid w:val="007B6B78"/>
    <w:rsid w:val="007C1DCE"/>
    <w:rsid w:val="007C3FD0"/>
    <w:rsid w:val="007C51ED"/>
    <w:rsid w:val="007D57BB"/>
    <w:rsid w:val="007E09E1"/>
    <w:rsid w:val="007E5BB0"/>
    <w:rsid w:val="007F066C"/>
    <w:rsid w:val="007F1AB4"/>
    <w:rsid w:val="007F6FD3"/>
    <w:rsid w:val="008010D9"/>
    <w:rsid w:val="00805D1F"/>
    <w:rsid w:val="00810CD8"/>
    <w:rsid w:val="00811E4B"/>
    <w:rsid w:val="0081320C"/>
    <w:rsid w:val="008135CA"/>
    <w:rsid w:val="00820FA0"/>
    <w:rsid w:val="00821C07"/>
    <w:rsid w:val="00826B69"/>
    <w:rsid w:val="00826BBA"/>
    <w:rsid w:val="008271C4"/>
    <w:rsid w:val="00833FBD"/>
    <w:rsid w:val="00841B43"/>
    <w:rsid w:val="00842BAF"/>
    <w:rsid w:val="00843CBC"/>
    <w:rsid w:val="00850E9B"/>
    <w:rsid w:val="00855C4A"/>
    <w:rsid w:val="00870133"/>
    <w:rsid w:val="00870A49"/>
    <w:rsid w:val="00874120"/>
    <w:rsid w:val="00880C90"/>
    <w:rsid w:val="00882AA5"/>
    <w:rsid w:val="00891BD3"/>
    <w:rsid w:val="008927C6"/>
    <w:rsid w:val="00892AC8"/>
    <w:rsid w:val="00894AC3"/>
    <w:rsid w:val="008A3717"/>
    <w:rsid w:val="008A4A5F"/>
    <w:rsid w:val="008A6184"/>
    <w:rsid w:val="008A793C"/>
    <w:rsid w:val="008B19FB"/>
    <w:rsid w:val="008B6494"/>
    <w:rsid w:val="008B7BA5"/>
    <w:rsid w:val="008C1F3D"/>
    <w:rsid w:val="008C7A4B"/>
    <w:rsid w:val="008D683C"/>
    <w:rsid w:val="008E001D"/>
    <w:rsid w:val="008E06ED"/>
    <w:rsid w:val="008E1ECA"/>
    <w:rsid w:val="008E4C56"/>
    <w:rsid w:val="008F012B"/>
    <w:rsid w:val="008F06E9"/>
    <w:rsid w:val="008F273C"/>
    <w:rsid w:val="00900F7B"/>
    <w:rsid w:val="00902E9F"/>
    <w:rsid w:val="0090307A"/>
    <w:rsid w:val="00917051"/>
    <w:rsid w:val="0092125B"/>
    <w:rsid w:val="009232BD"/>
    <w:rsid w:val="009255C3"/>
    <w:rsid w:val="0092639B"/>
    <w:rsid w:val="0092647F"/>
    <w:rsid w:val="009314D4"/>
    <w:rsid w:val="00934CAB"/>
    <w:rsid w:val="009356FD"/>
    <w:rsid w:val="00940B1A"/>
    <w:rsid w:val="0094327C"/>
    <w:rsid w:val="009456FF"/>
    <w:rsid w:val="009468FD"/>
    <w:rsid w:val="00946AC3"/>
    <w:rsid w:val="00951C0B"/>
    <w:rsid w:val="0095451B"/>
    <w:rsid w:val="00957FD3"/>
    <w:rsid w:val="0096643A"/>
    <w:rsid w:val="00967F87"/>
    <w:rsid w:val="009727B2"/>
    <w:rsid w:val="009748A8"/>
    <w:rsid w:val="0097573A"/>
    <w:rsid w:val="00977691"/>
    <w:rsid w:val="00986B65"/>
    <w:rsid w:val="009975D8"/>
    <w:rsid w:val="009A22EB"/>
    <w:rsid w:val="009A33E2"/>
    <w:rsid w:val="009A73A5"/>
    <w:rsid w:val="009C403D"/>
    <w:rsid w:val="009C65E3"/>
    <w:rsid w:val="009C6EBC"/>
    <w:rsid w:val="009D12DE"/>
    <w:rsid w:val="009D5202"/>
    <w:rsid w:val="009E5D8A"/>
    <w:rsid w:val="009E691E"/>
    <w:rsid w:val="009E6D8A"/>
    <w:rsid w:val="009F3DE4"/>
    <w:rsid w:val="009F515E"/>
    <w:rsid w:val="00A0477C"/>
    <w:rsid w:val="00A0527B"/>
    <w:rsid w:val="00A05A88"/>
    <w:rsid w:val="00A11234"/>
    <w:rsid w:val="00A16785"/>
    <w:rsid w:val="00A2148C"/>
    <w:rsid w:val="00A21924"/>
    <w:rsid w:val="00A22BDA"/>
    <w:rsid w:val="00A22E84"/>
    <w:rsid w:val="00A27063"/>
    <w:rsid w:val="00A3019B"/>
    <w:rsid w:val="00A30431"/>
    <w:rsid w:val="00A3401E"/>
    <w:rsid w:val="00A37519"/>
    <w:rsid w:val="00A45140"/>
    <w:rsid w:val="00A5228B"/>
    <w:rsid w:val="00A63040"/>
    <w:rsid w:val="00A73CA7"/>
    <w:rsid w:val="00A76D9B"/>
    <w:rsid w:val="00A81903"/>
    <w:rsid w:val="00A8232E"/>
    <w:rsid w:val="00A86999"/>
    <w:rsid w:val="00A93BFE"/>
    <w:rsid w:val="00A96DF7"/>
    <w:rsid w:val="00A973EF"/>
    <w:rsid w:val="00AA37F1"/>
    <w:rsid w:val="00AA6579"/>
    <w:rsid w:val="00AA78D1"/>
    <w:rsid w:val="00AB18D2"/>
    <w:rsid w:val="00AB55E4"/>
    <w:rsid w:val="00AB62DC"/>
    <w:rsid w:val="00AC09E0"/>
    <w:rsid w:val="00AC3832"/>
    <w:rsid w:val="00AD05DC"/>
    <w:rsid w:val="00AD2DCD"/>
    <w:rsid w:val="00AD2ECD"/>
    <w:rsid w:val="00AD4194"/>
    <w:rsid w:val="00AE1646"/>
    <w:rsid w:val="00AF3084"/>
    <w:rsid w:val="00AF3180"/>
    <w:rsid w:val="00B011F8"/>
    <w:rsid w:val="00B02912"/>
    <w:rsid w:val="00B03954"/>
    <w:rsid w:val="00B07548"/>
    <w:rsid w:val="00B16695"/>
    <w:rsid w:val="00B20D14"/>
    <w:rsid w:val="00B25E57"/>
    <w:rsid w:val="00B25ED9"/>
    <w:rsid w:val="00B30CDF"/>
    <w:rsid w:val="00B3404F"/>
    <w:rsid w:val="00B3439C"/>
    <w:rsid w:val="00B34CA3"/>
    <w:rsid w:val="00B35B47"/>
    <w:rsid w:val="00B365CD"/>
    <w:rsid w:val="00B377F0"/>
    <w:rsid w:val="00B41C97"/>
    <w:rsid w:val="00B445AD"/>
    <w:rsid w:val="00B563B4"/>
    <w:rsid w:val="00B60F30"/>
    <w:rsid w:val="00B612E0"/>
    <w:rsid w:val="00B6370C"/>
    <w:rsid w:val="00B64176"/>
    <w:rsid w:val="00B64657"/>
    <w:rsid w:val="00B707F0"/>
    <w:rsid w:val="00B81AD0"/>
    <w:rsid w:val="00B8277C"/>
    <w:rsid w:val="00B84A0A"/>
    <w:rsid w:val="00B86489"/>
    <w:rsid w:val="00B87249"/>
    <w:rsid w:val="00B913D6"/>
    <w:rsid w:val="00B92A08"/>
    <w:rsid w:val="00BA0134"/>
    <w:rsid w:val="00BA676C"/>
    <w:rsid w:val="00BB2488"/>
    <w:rsid w:val="00BB3FDB"/>
    <w:rsid w:val="00BB410D"/>
    <w:rsid w:val="00BB5C2D"/>
    <w:rsid w:val="00BC016D"/>
    <w:rsid w:val="00BC0C4B"/>
    <w:rsid w:val="00BC1B42"/>
    <w:rsid w:val="00BC1E79"/>
    <w:rsid w:val="00BC2B93"/>
    <w:rsid w:val="00BC2B97"/>
    <w:rsid w:val="00BC500C"/>
    <w:rsid w:val="00BC5EA9"/>
    <w:rsid w:val="00BC67CA"/>
    <w:rsid w:val="00BC77B5"/>
    <w:rsid w:val="00BD0BE8"/>
    <w:rsid w:val="00BD0C61"/>
    <w:rsid w:val="00BD1078"/>
    <w:rsid w:val="00BD2CBD"/>
    <w:rsid w:val="00BD2E72"/>
    <w:rsid w:val="00BD3EEE"/>
    <w:rsid w:val="00BD50FC"/>
    <w:rsid w:val="00BD5BB6"/>
    <w:rsid w:val="00BD648C"/>
    <w:rsid w:val="00BD6E90"/>
    <w:rsid w:val="00BE08EA"/>
    <w:rsid w:val="00BE1EE8"/>
    <w:rsid w:val="00BE1F95"/>
    <w:rsid w:val="00BE21D0"/>
    <w:rsid w:val="00BE26A8"/>
    <w:rsid w:val="00BE3C30"/>
    <w:rsid w:val="00BE456B"/>
    <w:rsid w:val="00BE4FA9"/>
    <w:rsid w:val="00BF4F02"/>
    <w:rsid w:val="00BF5DA9"/>
    <w:rsid w:val="00BF7A67"/>
    <w:rsid w:val="00C01EF9"/>
    <w:rsid w:val="00C04E75"/>
    <w:rsid w:val="00C06B94"/>
    <w:rsid w:val="00C147DF"/>
    <w:rsid w:val="00C14C7F"/>
    <w:rsid w:val="00C168F7"/>
    <w:rsid w:val="00C1743B"/>
    <w:rsid w:val="00C20FD0"/>
    <w:rsid w:val="00C252B6"/>
    <w:rsid w:val="00C30151"/>
    <w:rsid w:val="00C37B62"/>
    <w:rsid w:val="00C41052"/>
    <w:rsid w:val="00C418CD"/>
    <w:rsid w:val="00C431AD"/>
    <w:rsid w:val="00C43252"/>
    <w:rsid w:val="00C446B0"/>
    <w:rsid w:val="00C5018F"/>
    <w:rsid w:val="00C50B40"/>
    <w:rsid w:val="00C52937"/>
    <w:rsid w:val="00C5314E"/>
    <w:rsid w:val="00C53C50"/>
    <w:rsid w:val="00C5567D"/>
    <w:rsid w:val="00C6167B"/>
    <w:rsid w:val="00C62A29"/>
    <w:rsid w:val="00C65505"/>
    <w:rsid w:val="00C7065D"/>
    <w:rsid w:val="00C738E8"/>
    <w:rsid w:val="00C73E6B"/>
    <w:rsid w:val="00C7456D"/>
    <w:rsid w:val="00C75A7D"/>
    <w:rsid w:val="00C769C7"/>
    <w:rsid w:val="00C80FE4"/>
    <w:rsid w:val="00C82992"/>
    <w:rsid w:val="00C8381A"/>
    <w:rsid w:val="00C86A3A"/>
    <w:rsid w:val="00CA2D2C"/>
    <w:rsid w:val="00CB02FA"/>
    <w:rsid w:val="00CC2678"/>
    <w:rsid w:val="00CC3BBA"/>
    <w:rsid w:val="00CC6F0E"/>
    <w:rsid w:val="00CD253A"/>
    <w:rsid w:val="00CD260D"/>
    <w:rsid w:val="00CD285D"/>
    <w:rsid w:val="00CD4890"/>
    <w:rsid w:val="00CD641C"/>
    <w:rsid w:val="00CE1157"/>
    <w:rsid w:val="00CF2997"/>
    <w:rsid w:val="00CF7F93"/>
    <w:rsid w:val="00D00E96"/>
    <w:rsid w:val="00D03DAC"/>
    <w:rsid w:val="00D04111"/>
    <w:rsid w:val="00D07490"/>
    <w:rsid w:val="00D13CBA"/>
    <w:rsid w:val="00D17C53"/>
    <w:rsid w:val="00D2108E"/>
    <w:rsid w:val="00D267A7"/>
    <w:rsid w:val="00D36B7A"/>
    <w:rsid w:val="00D3703E"/>
    <w:rsid w:val="00D5018C"/>
    <w:rsid w:val="00D50761"/>
    <w:rsid w:val="00D51510"/>
    <w:rsid w:val="00D558CD"/>
    <w:rsid w:val="00D5634A"/>
    <w:rsid w:val="00D57D04"/>
    <w:rsid w:val="00D62869"/>
    <w:rsid w:val="00D628F2"/>
    <w:rsid w:val="00D65A8C"/>
    <w:rsid w:val="00D678CE"/>
    <w:rsid w:val="00D736CF"/>
    <w:rsid w:val="00D760E4"/>
    <w:rsid w:val="00D76D7B"/>
    <w:rsid w:val="00D80C3B"/>
    <w:rsid w:val="00D83198"/>
    <w:rsid w:val="00D84038"/>
    <w:rsid w:val="00D876E5"/>
    <w:rsid w:val="00D90118"/>
    <w:rsid w:val="00D92BBB"/>
    <w:rsid w:val="00D93C18"/>
    <w:rsid w:val="00D95A59"/>
    <w:rsid w:val="00D976D6"/>
    <w:rsid w:val="00DA0600"/>
    <w:rsid w:val="00DA14DD"/>
    <w:rsid w:val="00DA17AD"/>
    <w:rsid w:val="00DA26FB"/>
    <w:rsid w:val="00DA5702"/>
    <w:rsid w:val="00DA5AC1"/>
    <w:rsid w:val="00DA5E80"/>
    <w:rsid w:val="00DC115D"/>
    <w:rsid w:val="00DC2BE6"/>
    <w:rsid w:val="00DC74EF"/>
    <w:rsid w:val="00DC7732"/>
    <w:rsid w:val="00DD4666"/>
    <w:rsid w:val="00DE10EC"/>
    <w:rsid w:val="00DE3F8F"/>
    <w:rsid w:val="00DF33E6"/>
    <w:rsid w:val="00DF62E4"/>
    <w:rsid w:val="00DF72E4"/>
    <w:rsid w:val="00E00AB0"/>
    <w:rsid w:val="00E04E90"/>
    <w:rsid w:val="00E066EE"/>
    <w:rsid w:val="00E105F0"/>
    <w:rsid w:val="00E13280"/>
    <w:rsid w:val="00E137E1"/>
    <w:rsid w:val="00E13822"/>
    <w:rsid w:val="00E15A25"/>
    <w:rsid w:val="00E21CEA"/>
    <w:rsid w:val="00E2526F"/>
    <w:rsid w:val="00E27EC3"/>
    <w:rsid w:val="00E304C5"/>
    <w:rsid w:val="00E30855"/>
    <w:rsid w:val="00E33CFC"/>
    <w:rsid w:val="00E45631"/>
    <w:rsid w:val="00E4779E"/>
    <w:rsid w:val="00E50F56"/>
    <w:rsid w:val="00E51145"/>
    <w:rsid w:val="00E537A5"/>
    <w:rsid w:val="00E53F7B"/>
    <w:rsid w:val="00E56E87"/>
    <w:rsid w:val="00E60267"/>
    <w:rsid w:val="00E61C95"/>
    <w:rsid w:val="00E62C0D"/>
    <w:rsid w:val="00E6400B"/>
    <w:rsid w:val="00E65AC4"/>
    <w:rsid w:val="00E67868"/>
    <w:rsid w:val="00E74429"/>
    <w:rsid w:val="00E77722"/>
    <w:rsid w:val="00E80CDB"/>
    <w:rsid w:val="00E861F1"/>
    <w:rsid w:val="00E90F5F"/>
    <w:rsid w:val="00E9251B"/>
    <w:rsid w:val="00E92833"/>
    <w:rsid w:val="00E94597"/>
    <w:rsid w:val="00E96B91"/>
    <w:rsid w:val="00E970A2"/>
    <w:rsid w:val="00E97103"/>
    <w:rsid w:val="00EA4E38"/>
    <w:rsid w:val="00EB0FC8"/>
    <w:rsid w:val="00EC2953"/>
    <w:rsid w:val="00EC29E8"/>
    <w:rsid w:val="00EC4975"/>
    <w:rsid w:val="00ED3235"/>
    <w:rsid w:val="00ED36D5"/>
    <w:rsid w:val="00ED6BA7"/>
    <w:rsid w:val="00EE00A5"/>
    <w:rsid w:val="00EE16A3"/>
    <w:rsid w:val="00EE30A5"/>
    <w:rsid w:val="00EE51F9"/>
    <w:rsid w:val="00EE6EC9"/>
    <w:rsid w:val="00EF00DE"/>
    <w:rsid w:val="00EF126D"/>
    <w:rsid w:val="00EF197E"/>
    <w:rsid w:val="00EF318A"/>
    <w:rsid w:val="00EF491A"/>
    <w:rsid w:val="00EF6546"/>
    <w:rsid w:val="00EF6BA4"/>
    <w:rsid w:val="00F0385D"/>
    <w:rsid w:val="00F101D2"/>
    <w:rsid w:val="00F10D97"/>
    <w:rsid w:val="00F15EB3"/>
    <w:rsid w:val="00F15EE2"/>
    <w:rsid w:val="00F200ED"/>
    <w:rsid w:val="00F31CE6"/>
    <w:rsid w:val="00F35E82"/>
    <w:rsid w:val="00F40417"/>
    <w:rsid w:val="00F451F1"/>
    <w:rsid w:val="00F45D1B"/>
    <w:rsid w:val="00F47F1D"/>
    <w:rsid w:val="00F52D38"/>
    <w:rsid w:val="00F554E7"/>
    <w:rsid w:val="00F60176"/>
    <w:rsid w:val="00F6458F"/>
    <w:rsid w:val="00F65B13"/>
    <w:rsid w:val="00F71DB9"/>
    <w:rsid w:val="00F74FDD"/>
    <w:rsid w:val="00F76846"/>
    <w:rsid w:val="00F76C15"/>
    <w:rsid w:val="00F81619"/>
    <w:rsid w:val="00F82479"/>
    <w:rsid w:val="00F862B1"/>
    <w:rsid w:val="00F9085A"/>
    <w:rsid w:val="00F90C8E"/>
    <w:rsid w:val="00F93C2D"/>
    <w:rsid w:val="00FA3CB5"/>
    <w:rsid w:val="00FA42D1"/>
    <w:rsid w:val="00FA5229"/>
    <w:rsid w:val="00FB2621"/>
    <w:rsid w:val="00FB2E91"/>
    <w:rsid w:val="00FB35E0"/>
    <w:rsid w:val="00FB7350"/>
    <w:rsid w:val="00FB7BB5"/>
    <w:rsid w:val="00FC4EB3"/>
    <w:rsid w:val="00FD381C"/>
    <w:rsid w:val="00FD3DF2"/>
    <w:rsid w:val="00FD5041"/>
    <w:rsid w:val="00FD74B4"/>
    <w:rsid w:val="00FD7FC9"/>
    <w:rsid w:val="00FE1474"/>
    <w:rsid w:val="00FE2914"/>
    <w:rsid w:val="00FE2BA4"/>
    <w:rsid w:val="00FF09F2"/>
    <w:rsid w:val="00FF30A7"/>
    <w:rsid w:val="688D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08B0AD"/>
  <w15:docId w15:val="{21D33395-C629-4B21-8DB6-09700629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MS Mincho" w:hAnsi="Times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15E"/>
    <w:rPr>
      <w:rFonts w:ascii="Arial" w:hAnsi="Arial"/>
      <w:lang w:eastAsia="sv-SE"/>
    </w:rPr>
  </w:style>
  <w:style w:type="paragraph" w:styleId="Rubrik1">
    <w:name w:val="heading 1"/>
    <w:basedOn w:val="Normal"/>
    <w:next w:val="Normal"/>
    <w:qFormat/>
    <w:rsid w:val="00C75A7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Rubrik2">
    <w:name w:val="heading 2"/>
    <w:basedOn w:val="Brdtext"/>
    <w:next w:val="Normal"/>
    <w:qFormat/>
    <w:rsid w:val="00C75A7D"/>
    <w:pPr>
      <w:keepNext/>
      <w:keepLines/>
      <w:spacing w:before="200" w:after="0"/>
      <w:outlineLvl w:val="1"/>
    </w:pPr>
    <w:rPr>
      <w:rFonts w:ascii="Cambria" w:eastAsia="MS Gothic" w:hAnsi="Cambria"/>
      <w:b/>
      <w:color w:val="4F81BD"/>
      <w:sz w:val="26"/>
      <w:szCs w:val="26"/>
    </w:rPr>
  </w:style>
  <w:style w:type="paragraph" w:styleId="Rubrik3">
    <w:name w:val="heading 3"/>
    <w:basedOn w:val="Rubrik2"/>
    <w:next w:val="Normal"/>
    <w:qFormat/>
    <w:rsid w:val="00C75A7D"/>
    <w:pPr>
      <w:outlineLvl w:val="2"/>
    </w:pPr>
    <w:rPr>
      <w:sz w:val="20"/>
      <w:szCs w:val="20"/>
    </w:rPr>
  </w:style>
  <w:style w:type="paragraph" w:styleId="Rubrik4">
    <w:name w:val="heading 4"/>
    <w:basedOn w:val="Rubrik3"/>
    <w:next w:val="Normal"/>
    <w:qFormat/>
    <w:rsid w:val="00C75A7D"/>
    <w:pPr>
      <w:outlineLvl w:val="3"/>
    </w:pPr>
    <w:rPr>
      <w:i/>
      <w:iCs/>
    </w:rPr>
  </w:style>
  <w:style w:type="paragraph" w:styleId="Rubrik5">
    <w:name w:val="heading 5"/>
    <w:basedOn w:val="Rubrik3"/>
    <w:next w:val="Normal"/>
    <w:qFormat/>
    <w:rsid w:val="00C75A7D"/>
    <w:pPr>
      <w:outlineLvl w:val="4"/>
    </w:pPr>
    <w:rPr>
      <w:b w:val="0"/>
      <w:bCs/>
      <w:color w:val="243F60"/>
    </w:rPr>
  </w:style>
  <w:style w:type="paragraph" w:styleId="Rubrik6">
    <w:name w:val="heading 6"/>
    <w:basedOn w:val="Rubrik1"/>
    <w:next w:val="Normal"/>
    <w:qFormat/>
    <w:rsid w:val="00C75A7D"/>
    <w:pPr>
      <w:keepLines/>
      <w:spacing w:before="200" w:after="0"/>
      <w:outlineLvl w:val="5"/>
    </w:pPr>
    <w:rPr>
      <w:rFonts w:ascii="Cambria" w:eastAsia="MS Gothic" w:hAnsi="Cambria" w:cs="Times New Roman"/>
      <w:b w:val="0"/>
      <w:bCs w:val="0"/>
      <w:i/>
      <w:iCs/>
      <w:color w:val="243F60"/>
      <w:kern w:val="0"/>
      <w:sz w:val="20"/>
      <w:szCs w:val="20"/>
    </w:rPr>
  </w:style>
  <w:style w:type="paragraph" w:styleId="Rubrik7">
    <w:name w:val="heading 7"/>
    <w:basedOn w:val="Rubrik4"/>
    <w:next w:val="Normal"/>
    <w:qFormat/>
    <w:rsid w:val="00C75A7D"/>
    <w:pPr>
      <w:outlineLvl w:val="6"/>
    </w:pPr>
    <w:rPr>
      <w:b w:val="0"/>
      <w:bCs/>
      <w:color w:val="404040"/>
    </w:rPr>
  </w:style>
  <w:style w:type="paragraph" w:styleId="Rubrik8">
    <w:name w:val="heading 8"/>
    <w:basedOn w:val="Rubrik3"/>
    <w:next w:val="Normal"/>
    <w:qFormat/>
    <w:rsid w:val="00C75A7D"/>
    <w:pPr>
      <w:outlineLvl w:val="7"/>
    </w:pPr>
    <w:rPr>
      <w:b w:val="0"/>
      <w:bCs/>
      <w:color w:val="404040"/>
    </w:rPr>
  </w:style>
  <w:style w:type="paragraph" w:styleId="Rubrik9">
    <w:name w:val="heading 9"/>
    <w:basedOn w:val="Rubrik3"/>
    <w:next w:val="Normal"/>
    <w:qFormat/>
    <w:rsid w:val="00C75A7D"/>
    <w:pPr>
      <w:outlineLvl w:val="8"/>
    </w:pPr>
    <w:rPr>
      <w:b w:val="0"/>
      <w:bCs/>
      <w:i/>
      <w:iCs/>
      <w:color w:val="4040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rubrik">
    <w:name w:val="Huvudrubrik"/>
    <w:next w:val="Mindrerdrubrik"/>
    <w:qFormat/>
    <w:rsid w:val="00270577"/>
    <w:rPr>
      <w:rFonts w:ascii="Verdana" w:hAnsi="Verdana"/>
      <w:b/>
      <w:i/>
      <w:caps/>
      <w:color w:val="FFFFFF"/>
      <w:sz w:val="36"/>
      <w:lang w:eastAsia="sv-SE"/>
    </w:rPr>
  </w:style>
  <w:style w:type="paragraph" w:styleId="Brdtext">
    <w:name w:val="Body Text"/>
    <w:semiHidden/>
    <w:rsid w:val="00C75A7D"/>
    <w:pPr>
      <w:spacing w:after="120"/>
    </w:pPr>
    <w:rPr>
      <w:rFonts w:ascii="Arial" w:hAnsi="Arial"/>
      <w:lang w:eastAsia="sv-SE"/>
    </w:rPr>
  </w:style>
  <w:style w:type="paragraph" w:customStyle="1" w:styleId="Mindrerdrubrik">
    <w:name w:val="Mindre_röd_rubrik"/>
    <w:basedOn w:val="Huvudrubrik"/>
    <w:next w:val="Text"/>
    <w:qFormat/>
    <w:rsid w:val="00F60176"/>
    <w:pPr>
      <w:spacing w:before="440" w:line="300" w:lineRule="atLeast"/>
    </w:pPr>
    <w:rPr>
      <w:i w:val="0"/>
      <w:color w:val="992135"/>
      <w:sz w:val="22"/>
    </w:rPr>
  </w:style>
  <w:style w:type="paragraph" w:customStyle="1" w:styleId="Text">
    <w:name w:val="Text"/>
    <w:basedOn w:val="Mindrerdrubrik"/>
    <w:qFormat/>
    <w:rsid w:val="003634BA"/>
    <w:pPr>
      <w:spacing w:before="0" w:line="240" w:lineRule="atLeast"/>
    </w:pPr>
    <w:rPr>
      <w:b w:val="0"/>
      <w:caps w:val="0"/>
      <w:color w:val="auto"/>
      <w:sz w:val="18"/>
    </w:rPr>
  </w:style>
  <w:style w:type="paragraph" w:styleId="Index9">
    <w:name w:val="index 9"/>
    <w:aliases w:val="Index 9test"/>
    <w:basedOn w:val="Normal"/>
    <w:next w:val="Normal"/>
    <w:autoRedefine/>
    <w:semiHidden/>
    <w:rsid w:val="00C75A7D"/>
    <w:pPr>
      <w:ind w:left="1800" w:hanging="200"/>
    </w:pPr>
  </w:style>
  <w:style w:type="paragraph" w:styleId="Brdtextmedfrstaindrag">
    <w:name w:val="Body Text First Indent"/>
    <w:basedOn w:val="Brdtext"/>
    <w:semiHidden/>
    <w:rsid w:val="00C75A7D"/>
    <w:pPr>
      <w:spacing w:after="0"/>
      <w:ind w:firstLine="360"/>
    </w:pPr>
  </w:style>
  <w:style w:type="paragraph" w:styleId="Brdtextmedindrag">
    <w:name w:val="Body Text Indent"/>
    <w:basedOn w:val="Brdtext"/>
    <w:semiHidden/>
    <w:rsid w:val="00C75A7D"/>
    <w:pPr>
      <w:ind w:left="283"/>
    </w:pPr>
  </w:style>
  <w:style w:type="paragraph" w:styleId="Fotnotstext">
    <w:name w:val="footnote text"/>
    <w:basedOn w:val="Brdtext"/>
    <w:semiHidden/>
    <w:rsid w:val="00C75A7D"/>
    <w:pPr>
      <w:spacing w:after="0"/>
    </w:pPr>
    <w:rPr>
      <w:bCs/>
    </w:rPr>
  </w:style>
  <w:style w:type="paragraph" w:styleId="Sidhuvud">
    <w:name w:val="header"/>
    <w:basedOn w:val="Normal"/>
    <w:link w:val="SidhuvudChar"/>
    <w:semiHidden/>
    <w:rsid w:val="00C75A7D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idhuvudChar">
    <w:name w:val="Sidhuvud Char"/>
    <w:link w:val="Sidhuvud"/>
    <w:semiHidden/>
    <w:rsid w:val="00C75A7D"/>
    <w:rPr>
      <w:rFonts w:ascii="Arial" w:eastAsia="Times New Roman" w:hAnsi="Arial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C75A7D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idfotChar">
    <w:name w:val="Sidfot Char"/>
    <w:link w:val="Sidfot"/>
    <w:uiPriority w:val="99"/>
    <w:semiHidden/>
    <w:rsid w:val="00C75A7D"/>
    <w:rPr>
      <w:rFonts w:ascii="Arial" w:eastAsia="Times New Roman" w:hAnsi="Arial"/>
      <w:lang w:eastAsia="sv-SE"/>
    </w:rPr>
  </w:style>
  <w:style w:type="character" w:styleId="Hyperlnk">
    <w:name w:val="Hyperlink"/>
    <w:uiPriority w:val="99"/>
    <w:semiHidden/>
    <w:rsid w:val="00C75A7D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rsid w:val="00C75A7D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C75A7D"/>
    <w:rPr>
      <w:rFonts w:ascii="Tahoma" w:eastAsia="Times New Roman" w:hAnsi="Tahoma" w:cs="Tahoma"/>
      <w:sz w:val="16"/>
      <w:szCs w:val="16"/>
      <w:lang w:eastAsia="sv-SE"/>
    </w:rPr>
  </w:style>
  <w:style w:type="paragraph" w:styleId="Underrubrik">
    <w:name w:val="Subtitle"/>
    <w:basedOn w:val="Normal"/>
    <w:next w:val="Normal"/>
    <w:link w:val="UnderrubrikChar"/>
    <w:qFormat/>
    <w:rsid w:val="008C1F3D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</w:rPr>
  </w:style>
  <w:style w:type="paragraph" w:customStyle="1" w:styleId="NOKText">
    <w:name w:val="NOK_Text"/>
    <w:semiHidden/>
    <w:rsid w:val="00C75A7D"/>
    <w:pPr>
      <w:spacing w:before="120"/>
    </w:pPr>
    <w:rPr>
      <w:rFonts w:ascii="Arial" w:eastAsia="Times New Roman" w:hAnsi="Arial"/>
      <w:sz w:val="24"/>
      <w:lang w:eastAsia="sv-SE"/>
    </w:rPr>
  </w:style>
  <w:style w:type="paragraph" w:customStyle="1" w:styleId="NOKTextindrag">
    <w:name w:val="NOK_Text indrag"/>
    <w:basedOn w:val="NOKText"/>
    <w:semiHidden/>
    <w:rsid w:val="00C75A7D"/>
    <w:pPr>
      <w:spacing w:before="0"/>
      <w:ind w:firstLine="397"/>
    </w:pPr>
  </w:style>
  <w:style w:type="paragraph" w:customStyle="1" w:styleId="NOKBildtext">
    <w:name w:val="NOK_Bildtext"/>
    <w:basedOn w:val="NOKText"/>
    <w:semiHidden/>
    <w:rsid w:val="00C75A7D"/>
    <w:pPr>
      <w:spacing w:before="0"/>
    </w:pPr>
    <w:rPr>
      <w:i/>
    </w:rPr>
  </w:style>
  <w:style w:type="paragraph" w:customStyle="1" w:styleId="NOKArbetsinfo">
    <w:name w:val="NOK_Arbetsinfo"/>
    <w:semiHidden/>
    <w:rsid w:val="00C75A7D"/>
    <w:rPr>
      <w:rFonts w:ascii="Arial" w:eastAsia="Times New Roman" w:hAnsi="Arial"/>
      <w:b/>
      <w:color w:val="FF0000"/>
      <w:sz w:val="24"/>
      <w:szCs w:val="24"/>
      <w:lang w:eastAsia="sv-SE"/>
    </w:rPr>
  </w:style>
  <w:style w:type="paragraph" w:customStyle="1" w:styleId="NOKIngress">
    <w:name w:val="NOK_Ingress"/>
    <w:semiHidden/>
    <w:rsid w:val="00C75A7D"/>
    <w:pPr>
      <w:spacing w:after="240"/>
    </w:pPr>
    <w:rPr>
      <w:rFonts w:ascii="Arial" w:eastAsia="Times New Roman" w:hAnsi="Arial"/>
      <w:b/>
      <w:i/>
      <w:sz w:val="28"/>
      <w:lang w:eastAsia="sv-SE"/>
    </w:rPr>
  </w:style>
  <w:style w:type="paragraph" w:customStyle="1" w:styleId="NOKNumrering">
    <w:name w:val="NOK_Numrering"/>
    <w:basedOn w:val="NOKText"/>
    <w:semiHidden/>
    <w:rsid w:val="00C75A7D"/>
    <w:pPr>
      <w:spacing w:before="0"/>
      <w:ind w:left="567" w:hanging="567"/>
    </w:pPr>
  </w:style>
  <w:style w:type="paragraph" w:customStyle="1" w:styleId="NOKPunktlista">
    <w:name w:val="NOK_Punktlista"/>
    <w:basedOn w:val="NOKText"/>
    <w:semiHidden/>
    <w:rsid w:val="00C75A7D"/>
    <w:pPr>
      <w:spacing w:before="0"/>
      <w:ind w:left="284" w:hanging="284"/>
    </w:pPr>
  </w:style>
  <w:style w:type="paragraph" w:customStyle="1" w:styleId="NOKRubrik1">
    <w:name w:val="NOK_Rubrik 1"/>
    <w:next w:val="NOKText"/>
    <w:semiHidden/>
    <w:rsid w:val="00C75A7D"/>
    <w:pPr>
      <w:spacing w:before="480" w:after="360"/>
    </w:pPr>
    <w:rPr>
      <w:rFonts w:ascii="Arial" w:eastAsia="Times New Roman" w:hAnsi="Arial"/>
      <w:b/>
      <w:sz w:val="48"/>
      <w:lang w:eastAsia="sv-SE"/>
    </w:rPr>
  </w:style>
  <w:style w:type="paragraph" w:customStyle="1" w:styleId="NOKRubrik2">
    <w:name w:val="NOK_Rubrik 2"/>
    <w:next w:val="NOKText"/>
    <w:semiHidden/>
    <w:rsid w:val="00C75A7D"/>
    <w:pPr>
      <w:spacing w:before="480"/>
    </w:pPr>
    <w:rPr>
      <w:rFonts w:ascii="Arial" w:eastAsia="Times New Roman" w:hAnsi="Arial"/>
      <w:b/>
      <w:sz w:val="36"/>
      <w:lang w:eastAsia="sv-SE"/>
    </w:rPr>
  </w:style>
  <w:style w:type="paragraph" w:customStyle="1" w:styleId="NOKRubrik3">
    <w:name w:val="NOK_Rubrik 3"/>
    <w:next w:val="NOKText"/>
    <w:semiHidden/>
    <w:rsid w:val="00C75A7D"/>
    <w:pPr>
      <w:spacing w:before="480"/>
    </w:pPr>
    <w:rPr>
      <w:rFonts w:ascii="Arial" w:eastAsia="Times New Roman" w:hAnsi="Arial"/>
      <w:b/>
      <w:sz w:val="28"/>
      <w:lang w:eastAsia="sv-SE"/>
    </w:rPr>
  </w:style>
  <w:style w:type="paragraph" w:customStyle="1" w:styleId="NOKRubrik4">
    <w:name w:val="NOK_Rubrik 4"/>
    <w:next w:val="NOKText"/>
    <w:semiHidden/>
    <w:rsid w:val="00C75A7D"/>
    <w:pPr>
      <w:spacing w:before="480"/>
    </w:pPr>
    <w:rPr>
      <w:rFonts w:ascii="Arial" w:eastAsia="Times New Roman" w:hAnsi="Arial"/>
      <w:b/>
      <w:sz w:val="24"/>
      <w:lang w:eastAsia="sv-SE"/>
    </w:rPr>
  </w:style>
  <w:style w:type="paragraph" w:customStyle="1" w:styleId="NOKRutrubrik">
    <w:name w:val="NOK_Rutrubrik"/>
    <w:semiHidden/>
    <w:rsid w:val="00C75A7D"/>
    <w:pPr>
      <w:spacing w:before="240" w:after="40"/>
    </w:pPr>
    <w:rPr>
      <w:rFonts w:ascii="Arial" w:eastAsia="Times New Roman" w:hAnsi="Arial"/>
      <w:b/>
      <w:lang w:eastAsia="sv-SE"/>
    </w:rPr>
  </w:style>
  <w:style w:type="paragraph" w:customStyle="1" w:styleId="NOKRuttext">
    <w:name w:val="NOK_Ruttext"/>
    <w:semiHidden/>
    <w:rsid w:val="00C75A7D"/>
    <w:pPr>
      <w:spacing w:before="200"/>
    </w:pPr>
    <w:rPr>
      <w:rFonts w:ascii="Arial" w:eastAsia="Times New Roman" w:hAnsi="Arial"/>
      <w:lang w:eastAsia="sv-SE"/>
    </w:rPr>
  </w:style>
  <w:style w:type="paragraph" w:customStyle="1" w:styleId="NOKTabelltext">
    <w:name w:val="NOK_Tabelltext"/>
    <w:semiHidden/>
    <w:rsid w:val="00C75A7D"/>
    <w:rPr>
      <w:rFonts w:ascii="Arial" w:eastAsia="Times New Roman" w:hAnsi="Arial"/>
      <w:lang w:eastAsia="sv-SE"/>
    </w:rPr>
  </w:style>
  <w:style w:type="paragraph" w:customStyle="1" w:styleId="NOKTabellrubrik">
    <w:name w:val="NOK_Tabellrubrik"/>
    <w:next w:val="NOKTabelltext"/>
    <w:semiHidden/>
    <w:rsid w:val="00C75A7D"/>
    <w:pPr>
      <w:spacing w:before="240" w:after="40"/>
    </w:pPr>
    <w:rPr>
      <w:rFonts w:ascii="Arial" w:eastAsia="Times New Roman" w:hAnsi="Arial"/>
      <w:b/>
      <w:lang w:eastAsia="sv-SE"/>
    </w:rPr>
  </w:style>
  <w:style w:type="character" w:customStyle="1" w:styleId="NOKBetoning">
    <w:name w:val="NOK_Betoning"/>
    <w:semiHidden/>
    <w:rsid w:val="00C75A7D"/>
    <w:rPr>
      <w:i/>
    </w:rPr>
  </w:style>
  <w:style w:type="paragraph" w:customStyle="1" w:styleId="Default">
    <w:name w:val="Default"/>
    <w:semiHidden/>
    <w:rsid w:val="00C75A7D"/>
    <w:pPr>
      <w:autoSpaceDE w:val="0"/>
      <w:autoSpaceDN w:val="0"/>
      <w:adjustRightInd w:val="0"/>
    </w:pPr>
    <w:rPr>
      <w:rFonts w:ascii="Modern MT Std Wide" w:eastAsia="Times" w:hAnsi="Modern MT Std Wide" w:cs="Modern MT Std Wide"/>
      <w:color w:val="000000"/>
      <w:sz w:val="24"/>
      <w:szCs w:val="24"/>
      <w:lang w:eastAsia="sv-SE"/>
    </w:rPr>
  </w:style>
  <w:style w:type="paragraph" w:customStyle="1" w:styleId="Pa1">
    <w:name w:val="Pa1"/>
    <w:basedOn w:val="Default"/>
    <w:next w:val="Default"/>
    <w:uiPriority w:val="99"/>
    <w:semiHidden/>
    <w:rsid w:val="00C75A7D"/>
    <w:pPr>
      <w:spacing w:line="201" w:lineRule="atLeast"/>
    </w:pPr>
    <w:rPr>
      <w:rFonts w:cs="Times New Roman"/>
      <w:color w:val="auto"/>
    </w:rPr>
  </w:style>
  <w:style w:type="paragraph" w:customStyle="1" w:styleId="ListParagraph1">
    <w:name w:val="List Paragraph1"/>
    <w:basedOn w:val="Normal"/>
    <w:semiHidden/>
    <w:rsid w:val="00C75A7D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UnderrubrikChar">
    <w:name w:val="Underrubrik Char"/>
    <w:link w:val="Underrubrik"/>
    <w:semiHidden/>
    <w:rsid w:val="008C1F3D"/>
    <w:rPr>
      <w:rFonts w:ascii="Cambria" w:eastAsia="MS Gothic" w:hAnsi="Cambria" w:cs="Times New Roman"/>
      <w:i/>
      <w:iCs/>
      <w:color w:val="4F81BD"/>
      <w:spacing w:val="15"/>
      <w:sz w:val="24"/>
      <w:szCs w:val="24"/>
      <w:lang w:eastAsia="sv-SE"/>
    </w:rPr>
  </w:style>
  <w:style w:type="paragraph" w:customStyle="1" w:styleId="FetSvartRubrik">
    <w:name w:val="Fet_Svart_Rubrik"/>
    <w:basedOn w:val="Text"/>
    <w:next w:val="Text"/>
    <w:qFormat/>
    <w:rsid w:val="003634BA"/>
    <w:pPr>
      <w:spacing w:before="80" w:line="300" w:lineRule="atLeast"/>
    </w:pPr>
    <w:rPr>
      <w:b/>
      <w:sz w:val="19"/>
    </w:rPr>
  </w:style>
  <w:style w:type="paragraph" w:customStyle="1" w:styleId="Punktadlista">
    <w:name w:val="Punktad_lista"/>
    <w:basedOn w:val="Text"/>
    <w:qFormat/>
    <w:rsid w:val="00270577"/>
    <w:pPr>
      <w:numPr>
        <w:numId w:val="2"/>
      </w:numPr>
      <w:ind w:left="850" w:hanging="170"/>
    </w:pPr>
  </w:style>
  <w:style w:type="table" w:styleId="Tabellrutnt">
    <w:name w:val="Table Grid"/>
    <w:basedOn w:val="Normaltabell"/>
    <w:rsid w:val="00104E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etoning">
    <w:name w:val="Emphasis"/>
    <w:qFormat/>
    <w:rsid w:val="00A81903"/>
    <w:rPr>
      <w:i/>
      <w:iCs/>
    </w:rPr>
  </w:style>
  <w:style w:type="paragraph" w:styleId="Liststycke">
    <w:name w:val="List Paragraph"/>
    <w:basedOn w:val="Normal"/>
    <w:uiPriority w:val="34"/>
    <w:qFormat/>
    <w:rsid w:val="009975D8"/>
    <w:pPr>
      <w:ind w:left="720"/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BD2E72"/>
    <w:rPr>
      <w:color w:val="2B579A"/>
      <w:shd w:val="clear" w:color="auto" w:fill="E6E6E6"/>
    </w:rPr>
  </w:style>
  <w:style w:type="character" w:styleId="AnvndHyperlnk">
    <w:name w:val="FollowedHyperlink"/>
    <w:basedOn w:val="Standardstycketeckensnitt"/>
    <w:semiHidden/>
    <w:unhideWhenUsed/>
    <w:rsid w:val="00ED6BA7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81F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undaspel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ne%20B&#246;rjesson\Lokala%20inst&#228;llningar\Temporary%20Internet%20Files\OLK6\Dok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2</TotalTime>
  <Pages>1</Pages>
  <Words>304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NÄTVERKSTRÄFF                ONSDAG  14/9 -11</vt:lpstr>
      <vt:lpstr>NÄTVERKSTRÄFF                ONSDAG  14/9 -11</vt:lpstr>
    </vt:vector>
  </TitlesOfParts>
  <Company>LU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NÄTVERKSTRÄFF                ONSDAG  14/9 -11</dc:title>
  <dc:creator>ALBIN TINGSVALL</dc:creator>
  <cp:lastModifiedBy>Patrik Bengtsson</cp:lastModifiedBy>
  <cp:revision>4</cp:revision>
  <cp:lastPrinted>2017-02-14T15:48:00Z</cp:lastPrinted>
  <dcterms:created xsi:type="dcterms:W3CDTF">2020-03-30T09:27:00Z</dcterms:created>
  <dcterms:modified xsi:type="dcterms:W3CDTF">2020-04-02T08:59:00Z</dcterms:modified>
</cp:coreProperties>
</file>